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8" w:rsidRPr="009F694B" w:rsidRDefault="00765608" w:rsidP="009F694B">
      <w:pPr>
        <w:ind w:left="708" w:firstLine="708"/>
        <w:rPr>
          <w:rFonts w:ascii="Showcard Gothic" w:hAnsi="Showcard Gothic"/>
          <w:sz w:val="32"/>
          <w:szCs w:val="32"/>
          <w:lang w:eastAsia="es-GT"/>
        </w:rPr>
      </w:pPr>
      <w:r w:rsidRPr="009F694B">
        <w:rPr>
          <w:rFonts w:ascii="Showcard Gothic" w:hAnsi="Showcard Gothic"/>
          <w:sz w:val="32"/>
          <w:szCs w:val="32"/>
          <w:lang w:eastAsia="es-GT"/>
        </w:rPr>
        <w:t>Curriculum Escolar Ideas Generales</w:t>
      </w:r>
    </w:p>
    <w:p w:rsidR="00765608" w:rsidRDefault="00765608" w:rsidP="00226221">
      <w:r>
        <w:t xml:space="preserve">    GRADO SEXTO</w:t>
      </w:r>
    </w:p>
    <w:p w:rsidR="00765608" w:rsidRDefault="00765608" w:rsidP="00226221">
      <w:r>
        <w:t>· Manejo del teclado</w:t>
      </w:r>
    </w:p>
    <w:p w:rsidR="00765608" w:rsidRDefault="00765608" w:rsidP="00226221">
      <w:r>
        <w:t>· Manejo del Mouse</w:t>
      </w:r>
    </w:p>
    <w:p w:rsidR="00765608" w:rsidRDefault="00765608" w:rsidP="00226221">
      <w:r>
        <w:t>· Hardware y software</w:t>
      </w:r>
    </w:p>
    <w:p w:rsidR="00765608" w:rsidRDefault="00765608" w:rsidP="00226221">
      <w:r>
        <w:t>· Sistema operativo</w:t>
      </w:r>
    </w:p>
    <w:p w:rsidR="00765608" w:rsidRDefault="00765608" w:rsidP="00226221">
      <w:r>
        <w:t>· Procesador de texto</w:t>
      </w:r>
    </w:p>
    <w:p w:rsidR="00765608" w:rsidRDefault="00765608" w:rsidP="00226221">
      <w:r>
        <w:t xml:space="preserve">           GRADO OCTAVO</w:t>
      </w:r>
    </w:p>
    <w:p w:rsidR="00765608" w:rsidRDefault="00765608" w:rsidP="00226221">
      <w:r>
        <w:t>· Aprendizaje visual</w:t>
      </w:r>
    </w:p>
    <w:p w:rsidR="00765608" w:rsidRDefault="00765608" w:rsidP="00226221">
      <w:r>
        <w:t>· Procesador de texto</w:t>
      </w:r>
    </w:p>
    <w:p w:rsidR="00765608" w:rsidRDefault="00765608" w:rsidP="00226221">
      <w:r>
        <w:t xml:space="preserve">           GRADO DECIMO</w:t>
      </w:r>
    </w:p>
    <w:p w:rsidR="00765608" w:rsidRDefault="00765608" w:rsidP="00226221">
      <w:r>
        <w:t>· Aprendizaje visual</w:t>
      </w:r>
    </w:p>
    <w:p w:rsidR="00765608" w:rsidRDefault="00765608" w:rsidP="00226221">
      <w:r>
        <w:t>· CMI</w:t>
      </w:r>
    </w:p>
    <w:p w:rsidR="00765608" w:rsidRDefault="00765608" w:rsidP="00226221">
      <w:r>
        <w:t>· Presentador multimedia</w:t>
      </w:r>
    </w:p>
    <w:p w:rsidR="00765608" w:rsidRDefault="00765608" w:rsidP="00226221">
      <w:r>
        <w:t xml:space="preserve">· Internet Información </w:t>
      </w:r>
    </w:p>
    <w:p w:rsidR="00765608" w:rsidRDefault="00765608" w:rsidP="00226221">
      <w:r>
        <w:t>GRADO ONCE</w:t>
      </w:r>
    </w:p>
    <w:p w:rsidR="00765608" w:rsidRDefault="00765608" w:rsidP="00226221">
      <w:r>
        <w:t>· Hoja de Calculo</w:t>
      </w:r>
    </w:p>
    <w:p w:rsidR="00765608" w:rsidRDefault="00765608" w:rsidP="00226221">
      <w:r>
        <w:t xml:space="preserve">· Internet Información </w:t>
      </w:r>
    </w:p>
    <w:p w:rsidR="00765608" w:rsidRDefault="00765608" w:rsidP="00226221">
      <w:r>
        <w:t>· Internet Comunicación</w:t>
      </w:r>
    </w:p>
    <w:p w:rsidR="00765608" w:rsidRDefault="00765608" w:rsidP="00226221">
      <w:r>
        <w:t xml:space="preserve">           GRADO NOVENO</w:t>
      </w:r>
    </w:p>
    <w:p w:rsidR="00765608" w:rsidRDefault="00765608" w:rsidP="00226221">
      <w:r>
        <w:t>· Aprendizaje visual</w:t>
      </w:r>
    </w:p>
    <w:p w:rsidR="00765608" w:rsidRDefault="00765608" w:rsidP="00226221">
      <w:r>
        <w:t>· CMI</w:t>
      </w:r>
    </w:p>
    <w:p w:rsidR="00765608" w:rsidRDefault="00765608" w:rsidP="00226221">
      <w:r>
        <w:t>· Procesador de texto</w:t>
      </w:r>
    </w:p>
    <w:p w:rsidR="00765608" w:rsidRDefault="00765608" w:rsidP="00226221">
      <w:r>
        <w:t>· Presentador multimedia</w:t>
      </w:r>
    </w:p>
    <w:p w:rsidR="00765608" w:rsidRDefault="00765608" w:rsidP="00226221">
      <w:r>
        <w:t>· Internet Información</w:t>
      </w:r>
    </w:p>
    <w:p w:rsidR="00765608" w:rsidRDefault="00765608" w:rsidP="00226221">
      <w:hyperlink r:id="rId4" w:history="1">
        <w:r>
          <w:rPr>
            <w:rStyle w:val="Hyperlink"/>
          </w:rPr>
          <w:t>http://www.mineduc.gob.gt/portal/contenido/menu_lateral/sistema_educativo/educacion_preescolar/documents/Curriculo_Nacional_Preprimaria.pdf</w:t>
        </w:r>
      </w:hyperlink>
    </w:p>
    <w:p w:rsidR="00765608" w:rsidRDefault="00765608" w:rsidP="00226221">
      <w:r>
        <w:t>OBJETIVOS</w:t>
      </w:r>
    </w:p>
    <w:p w:rsidR="00765608" w:rsidRDefault="00765608" w:rsidP="00153ED4">
      <w:r>
        <w:t xml:space="preserve">Reflejar y responder a las características, necesidades y aspiraciones de un país multicultural, </w:t>
      </w:r>
    </w:p>
    <w:p w:rsidR="00765608" w:rsidRDefault="00765608" w:rsidP="00153ED4">
      <w:r>
        <w:t xml:space="preserve">multilingüe y multiétnico, respetando, fortaleciendo y enriqueciendo la identidad personal </w:t>
      </w:r>
    </w:p>
    <w:p w:rsidR="00765608" w:rsidRDefault="00765608" w:rsidP="00153ED4">
      <w:r>
        <w:t>y la de sus Pueblos como sustento de la unidad en la diversidad.</w:t>
      </w:r>
    </w:p>
    <w:p w:rsidR="00765608" w:rsidRDefault="00765608" w:rsidP="00153ED4">
      <w:r>
        <w:t xml:space="preserve">Promover una solida formación técnica, científica y humanística como base fundamental </w:t>
      </w:r>
    </w:p>
    <w:p w:rsidR="00765608" w:rsidRDefault="00765608" w:rsidP="00153ED4">
      <w:r>
        <w:t xml:space="preserve">para la realización personal, el desempeño  en el trabajo productivo, el desarrollo de </w:t>
      </w:r>
    </w:p>
    <w:p w:rsidR="00765608" w:rsidRDefault="00765608" w:rsidP="00153ED4">
      <w:r>
        <w:t>cada Pueblo y el desarrollo nacional.</w:t>
      </w:r>
    </w:p>
    <w:p w:rsidR="00765608" w:rsidRDefault="00765608" w:rsidP="00153ED4">
      <w:r>
        <w:t xml:space="preserve">Contribuir a la sistematización de la tradición oral de las culturas de la nación como base </w:t>
      </w:r>
    </w:p>
    <w:p w:rsidR="00765608" w:rsidRDefault="00765608" w:rsidP="00153ED4">
      <w:r>
        <w:t xml:space="preserve">para el fortalecimiento endógeno, que favorezca el crecimiento propio y el logro de </w:t>
      </w:r>
    </w:p>
    <w:p w:rsidR="00765608" w:rsidRDefault="00765608" w:rsidP="00153ED4">
      <w:r>
        <w:t>relaciones exógenas positivas y provechosas.</w:t>
      </w:r>
    </w:p>
    <w:p w:rsidR="00765608" w:rsidRDefault="00765608" w:rsidP="00153ED4">
      <w:r>
        <w:t xml:space="preserve">Conocer, rescatar, respetar, promover, crear y recrear las cualidades morales, espirituales, </w:t>
      </w:r>
    </w:p>
    <w:p w:rsidR="00765608" w:rsidRDefault="00765608" w:rsidP="00153ED4">
      <w:r>
        <w:t>éticas y estéticas de los Pueblos guatemaltecos.</w:t>
      </w:r>
    </w:p>
    <w:p w:rsidR="00765608" w:rsidRDefault="00765608" w:rsidP="00153ED4">
      <w:r>
        <w:t xml:space="preserve">Fortalecer y desarrollar los valores, las actitudes de pluralismo y de respeto a la vida, a </w:t>
      </w:r>
    </w:p>
    <w:p w:rsidR="00765608" w:rsidRDefault="00765608" w:rsidP="00153ED4">
      <w:r>
        <w:t xml:space="preserve">las personas y a los Pueblos con sus diferencias individuales, sociales, culturales, ideológicas, </w:t>
      </w:r>
    </w:p>
    <w:p w:rsidR="00765608" w:rsidRDefault="00765608" w:rsidP="00153ED4">
      <w:r>
        <w:t xml:space="preserve">religiosas y políticas, así como promover e instituir en el seno educativo los mecanismos </w:t>
      </w:r>
    </w:p>
    <w:p w:rsidR="00765608" w:rsidRDefault="00765608" w:rsidP="00153ED4">
      <w:r>
        <w:t>para ello.</w:t>
      </w:r>
    </w:p>
    <w:p w:rsidR="00765608" w:rsidRDefault="00765608" w:rsidP="00153ED4">
      <w:r>
        <w:t xml:space="preserve">Infundir el respeto y la práctica de los derechos humanos, la solidaridad, la vida en </w:t>
      </w:r>
    </w:p>
    <w:p w:rsidR="00765608" w:rsidRDefault="00765608" w:rsidP="00153ED4">
      <w:r>
        <w:t xml:space="preserve">democracia y cultura de paz, el uso responsable de la libertad y el cumplimiento de las </w:t>
      </w:r>
    </w:p>
    <w:p w:rsidR="00765608" w:rsidRDefault="00765608" w:rsidP="00153ED4">
      <w:r>
        <w:t>obligaciones, superando los intereses individuales en la búsqueda del bien común.</w:t>
      </w:r>
    </w:p>
    <w:p w:rsidR="00765608" w:rsidRDefault="00765608" w:rsidP="00153ED4"/>
    <w:p w:rsidR="00765608" w:rsidRDefault="00765608" w:rsidP="00153ED4">
      <w:r>
        <w:t>Educativo</w:t>
      </w:r>
    </w:p>
    <w:p w:rsidR="00765608" w:rsidRDefault="00765608" w:rsidP="00153ED4">
      <w:smartTag w:uri="urn:schemas-microsoft-com:office:smarttags" w:element="PersonName">
        <w:smartTagPr>
          <w:attr w:name="ProductID" w:val="La Transformación Curricular"/>
        </w:smartTagPr>
        <w:r>
          <w:t>La Transformación Curricular</w:t>
        </w:r>
      </w:smartTag>
      <w:r>
        <w:t xml:space="preserve"> asigna nuevos papeles a los sujetos que interactúan en el hecho </w:t>
      </w:r>
    </w:p>
    <w:p w:rsidR="00765608" w:rsidRDefault="00765608" w:rsidP="00153ED4">
      <w:r>
        <w:t xml:space="preserve">educativo y amplía la participación de los mismos.  Parte de la concepción de una institución </w:t>
      </w:r>
    </w:p>
    <w:p w:rsidR="00765608" w:rsidRDefault="00765608" w:rsidP="00153ED4">
      <w:r>
        <w:t xml:space="preserve">dinámica que interactúa constantemente con la comunidad y con sus integrantes.  El centro de </w:t>
      </w:r>
    </w:p>
    <w:p w:rsidR="00765608" w:rsidRDefault="00765608" w:rsidP="00153ED4">
      <w:r>
        <w:t xml:space="preserve">esta concepción es la persona humana con su dignidad esencial, su singularidad y su apertura </w:t>
      </w:r>
    </w:p>
    <w:p w:rsidR="00765608" w:rsidRDefault="00765608" w:rsidP="00153ED4">
      <w:r>
        <w:t>a los demás, su autonomía, su racionalidad y el uso responsable de su libertad.</w:t>
      </w:r>
    </w:p>
    <w:p w:rsidR="00765608" w:rsidRDefault="00765608" w:rsidP="00153ED4"/>
    <w:p w:rsidR="00765608" w:rsidRDefault="00765608" w:rsidP="00153ED4">
      <w:r>
        <w:t>Madres y Padres de familia</w:t>
      </w:r>
    </w:p>
    <w:p w:rsidR="00765608" w:rsidRDefault="00765608" w:rsidP="00153ED4">
      <w:r>
        <w:t xml:space="preserve">Son los primeros educadores y están </w:t>
      </w:r>
    </w:p>
    <w:p w:rsidR="00765608" w:rsidRDefault="00765608" w:rsidP="00153ED4">
      <w:r>
        <w:t xml:space="preserve">directamente involucrados con la educación </w:t>
      </w:r>
    </w:p>
    <w:p w:rsidR="00765608" w:rsidRDefault="00765608" w:rsidP="00153ED4">
      <w:r>
        <w:t xml:space="preserve">de sus hijos e hijas.  Apoyan a los y las </w:t>
      </w:r>
    </w:p>
    <w:p w:rsidR="00765608" w:rsidRDefault="00765608" w:rsidP="00153ED4">
      <w:r>
        <w:t xml:space="preserve">docentes en la tarea de educar.  Lo más </w:t>
      </w:r>
    </w:p>
    <w:p w:rsidR="00765608" w:rsidRDefault="00765608" w:rsidP="00153ED4">
      <w:r>
        <w:t xml:space="preserve">importante es su integración en la toma de </w:t>
      </w:r>
    </w:p>
    <w:p w:rsidR="00765608" w:rsidRDefault="00765608" w:rsidP="00153ED4">
      <w:r>
        <w:t xml:space="preserve">decisiones y su comunicación constante </w:t>
      </w:r>
    </w:p>
    <w:p w:rsidR="00765608" w:rsidRDefault="00765608" w:rsidP="00153ED4">
      <w:r>
        <w:t xml:space="preserve">con los y las docentes para resolver juntos </w:t>
      </w:r>
    </w:p>
    <w:p w:rsidR="00765608" w:rsidRDefault="00765608" w:rsidP="00153ED4">
      <w:r>
        <w:t>los problemas que se presenten.</w:t>
      </w:r>
    </w:p>
    <w:p w:rsidR="00765608" w:rsidRDefault="00765608" w:rsidP="00153ED4">
      <w:r>
        <w:t>LAS Y LOS DOCENTES</w:t>
      </w:r>
    </w:p>
    <w:p w:rsidR="00765608" w:rsidRDefault="00765608" w:rsidP="00153ED4">
      <w:r>
        <w:t xml:space="preserve">Su esfuerzo está encaminado a desarrollar </w:t>
      </w:r>
    </w:p>
    <w:p w:rsidR="00765608" w:rsidRDefault="00765608" w:rsidP="00153ED4">
      <w:r>
        <w:t xml:space="preserve">los procesos más elevados del </w:t>
      </w:r>
    </w:p>
    <w:p w:rsidR="00765608" w:rsidRDefault="00765608" w:rsidP="00153ED4">
      <w:r>
        <w:t xml:space="preserve">razonamiento y a orientar en la </w:t>
      </w:r>
    </w:p>
    <w:p w:rsidR="00765608" w:rsidRDefault="00765608" w:rsidP="00153ED4">
      <w:r>
        <w:t xml:space="preserve">interiorización de los valores que permitan </w:t>
      </w:r>
    </w:p>
    <w:p w:rsidR="00765608" w:rsidRDefault="00765608" w:rsidP="00153ED4">
      <w:r>
        <w:t xml:space="preserve">la convivencia armoniosa en una sociedad </w:t>
      </w:r>
    </w:p>
    <w:p w:rsidR="00765608" w:rsidRDefault="00765608" w:rsidP="00153ED4">
      <w:r>
        <w:t>pluricultural.</w:t>
      </w:r>
    </w:p>
    <w:p w:rsidR="00765608" w:rsidRDefault="00765608" w:rsidP="00153ED4">
      <w:r>
        <w:t>CONSEJOS DE LE EDUCACION</w:t>
      </w:r>
    </w:p>
    <w:p w:rsidR="00765608" w:rsidRDefault="00765608" w:rsidP="00153ED4">
      <w:r>
        <w:t xml:space="preserve">Son organizaciones estructuradas que </w:t>
      </w:r>
    </w:p>
    <w:p w:rsidR="00765608" w:rsidRDefault="00765608" w:rsidP="00153ED4">
      <w:r>
        <w:t xml:space="preserve">establecen la participación permanente </w:t>
      </w:r>
    </w:p>
    <w:p w:rsidR="00765608" w:rsidRDefault="00765608" w:rsidP="00153ED4">
      <w:r>
        <w:t xml:space="preserve">de la sociedad civil en la toma de </w:t>
      </w:r>
    </w:p>
    <w:p w:rsidR="00765608" w:rsidRDefault="00765608" w:rsidP="00153ED4">
      <w:r>
        <w:t xml:space="preserve">decisiones en lo concerniente a la </w:t>
      </w:r>
    </w:p>
    <w:p w:rsidR="00765608" w:rsidRDefault="00765608" w:rsidP="00153ED4">
      <w:r>
        <w:t xml:space="preserve">educación.  Están integrados por diversos </w:t>
      </w:r>
    </w:p>
    <w:p w:rsidR="00765608" w:rsidRDefault="00765608" w:rsidP="00153ED4">
      <w:r>
        <w:t>sectores de la sociedad.</w:t>
      </w:r>
    </w:p>
    <w:p w:rsidR="00765608" w:rsidRDefault="00765608" w:rsidP="00153ED4">
      <w:r>
        <w:t>LOS ADMINISTRADORES EDUCATIVOS</w:t>
      </w:r>
    </w:p>
    <w:p w:rsidR="00765608" w:rsidRDefault="00765608" w:rsidP="00153ED4">
      <w:r>
        <w:t xml:space="preserve">Juegan el papel de promotores de la </w:t>
      </w:r>
    </w:p>
    <w:p w:rsidR="00765608" w:rsidRDefault="00765608" w:rsidP="00153ED4">
      <w:r>
        <w:t xml:space="preserve">Transformación Curricular.  El interés y </w:t>
      </w:r>
    </w:p>
    <w:p w:rsidR="00765608" w:rsidRDefault="00765608" w:rsidP="00153ED4">
      <w:r>
        <w:t xml:space="preserve">la actitud que posean acerca del proceso </w:t>
      </w:r>
    </w:p>
    <w:p w:rsidR="00765608" w:rsidRDefault="00765608" w:rsidP="00153ED4">
      <w:r>
        <w:t xml:space="preserve">influirá en el diagnóstico de necesidades </w:t>
      </w:r>
    </w:p>
    <w:p w:rsidR="00765608" w:rsidRDefault="00765608" w:rsidP="00153ED4">
      <w:r>
        <w:t xml:space="preserve">de formación y actualización en el diseño </w:t>
      </w:r>
    </w:p>
    <w:p w:rsidR="00765608" w:rsidRDefault="00765608" w:rsidP="00153ED4">
      <w:r>
        <w:t xml:space="preserve">de los currícula locales y regionales y </w:t>
      </w:r>
    </w:p>
    <w:p w:rsidR="00765608" w:rsidRDefault="00765608" w:rsidP="00153ED4">
      <w:r>
        <w:t>en su realización en el aula</w:t>
      </w:r>
    </w:p>
    <w:p w:rsidR="00765608" w:rsidRDefault="00765608" w:rsidP="00153ED4">
      <w:smartTag w:uri="urn:schemas-microsoft-com:office:smarttags" w:element="PersonName">
        <w:smartTagPr>
          <w:attr w:name="ProductID" w:val="LA COMUNIDAD"/>
        </w:smartTagPr>
        <w:r>
          <w:t>LA COMUNIDAD</w:t>
        </w:r>
      </w:smartTag>
    </w:p>
    <w:p w:rsidR="00765608" w:rsidRDefault="00765608" w:rsidP="00153ED4">
      <w:r>
        <w:t xml:space="preserve">Participa activamente en el fortalecimiento </w:t>
      </w:r>
    </w:p>
    <w:p w:rsidR="00765608" w:rsidRDefault="00765608" w:rsidP="00153ED4">
      <w:r>
        <w:t xml:space="preserve">del proceso educativo propiciando la </w:t>
      </w:r>
    </w:p>
    <w:p w:rsidR="00765608" w:rsidRDefault="00765608" w:rsidP="00153ED4">
      <w:r>
        <w:t xml:space="preserve">relación de la comunidad con el Centro </w:t>
      </w:r>
    </w:p>
    <w:p w:rsidR="00765608" w:rsidRDefault="00765608" w:rsidP="00153ED4">
      <w:r>
        <w:t xml:space="preserve">Educativo:  su idioma, su cultura, sus </w:t>
      </w:r>
    </w:p>
    <w:p w:rsidR="00765608" w:rsidRDefault="00765608" w:rsidP="00153ED4">
      <w:r>
        <w:t xml:space="preserve">necesidades y sus costumbres.  En otras </w:t>
      </w:r>
    </w:p>
    <w:p w:rsidR="00765608" w:rsidRDefault="00765608" w:rsidP="00153ED4">
      <w:r>
        <w:t xml:space="preserve">palabras, promueven el acercamiento </w:t>
      </w:r>
    </w:p>
    <w:p w:rsidR="00765608" w:rsidRDefault="00765608" w:rsidP="00153ED4">
      <w:r>
        <w:t>de la escuela a la vida.</w:t>
      </w:r>
    </w:p>
    <w:p w:rsidR="00765608" w:rsidRDefault="00765608" w:rsidP="00153ED4">
      <w:r>
        <w:t>ADMINISTRADORES ESCOLARES</w:t>
      </w:r>
    </w:p>
    <w:p w:rsidR="00765608" w:rsidRDefault="00765608" w:rsidP="00153ED4">
      <w:r>
        <w:t xml:space="preserve">Sus funciones están ligadas al </w:t>
      </w:r>
    </w:p>
    <w:p w:rsidR="00765608" w:rsidRDefault="00765608" w:rsidP="00153ED4">
      <w:r>
        <w:t xml:space="preserve">mejoramiento de la calidad educativa </w:t>
      </w:r>
    </w:p>
    <w:p w:rsidR="00765608" w:rsidRDefault="00765608" w:rsidP="00153ED4">
      <w:r>
        <w:t xml:space="preserve">y a impulsar </w:t>
      </w:r>
      <w:smartTag w:uri="urn:schemas-microsoft-com:office:smarttags" w:element="PersonName">
        <w:smartTagPr>
          <w:attr w:name="ProductID" w:val="la Transformación"/>
        </w:smartTagPr>
        <w:r>
          <w:t>la Transformación</w:t>
        </w:r>
      </w:smartTag>
      <w:r>
        <w:t xml:space="preserve"> </w:t>
      </w:r>
    </w:p>
    <w:p w:rsidR="00765608" w:rsidRDefault="00765608" w:rsidP="00153ED4">
      <w:r>
        <w:t xml:space="preserve">Curricular desde los procesos </w:t>
      </w:r>
    </w:p>
    <w:p w:rsidR="00765608" w:rsidRDefault="00765608" w:rsidP="00153ED4">
      <w:r>
        <w:t>pedagógicos que facilitan.</w:t>
      </w:r>
    </w:p>
    <w:p w:rsidR="00765608" w:rsidRDefault="00765608" w:rsidP="00153ED4"/>
    <w:p w:rsidR="00765608" w:rsidRDefault="00765608" w:rsidP="00153ED4">
      <w:pPr>
        <w:rPr>
          <w:b/>
          <w:color w:val="FF0000"/>
        </w:rPr>
      </w:pPr>
      <w:r w:rsidRPr="00153ED4">
        <w:rPr>
          <w:b/>
          <w:color w:val="FF0000"/>
        </w:rPr>
        <w:t xml:space="preserve">Ejes de </w:t>
      </w:r>
      <w:smartTag w:uri="urn:schemas-microsoft-com:office:smarttags" w:element="PersonName">
        <w:smartTagPr>
          <w:attr w:name="ProductID" w:val="la Reforma Educativa"/>
        </w:smartTagPr>
        <w:r w:rsidRPr="00153ED4">
          <w:rPr>
            <w:b/>
            <w:color w:val="FF0000"/>
          </w:rPr>
          <w:t>la Reforma Educativa</w:t>
        </w:r>
      </w:smartTag>
      <w:r w:rsidRPr="00153ED4">
        <w:rPr>
          <w:b/>
          <w:color w:val="FF0000"/>
        </w:rPr>
        <w:t xml:space="preserve"> y su relación con los Ejes del Currículum</w:t>
      </w:r>
    </w:p>
    <w:p w:rsidR="00765608" w:rsidRPr="00FA66EA" w:rsidRDefault="00765608" w:rsidP="00153ED4">
      <w:pPr>
        <w:rPr>
          <w:b/>
        </w:rPr>
      </w:pPr>
      <w:r w:rsidRPr="00FA66EA">
        <w:rPr>
          <w:b/>
        </w:rPr>
        <w:t>Ejes de la reforma</w:t>
      </w:r>
    </w:p>
    <w:p w:rsidR="00765608" w:rsidRDefault="00765608" w:rsidP="00153ED4">
      <w:r>
        <w:t>Unidad en la diversidad</w:t>
      </w:r>
    </w:p>
    <w:p w:rsidR="00765608" w:rsidRDefault="00765608" w:rsidP="00153ED4">
      <w:pPr>
        <w:rPr>
          <w:b/>
        </w:rPr>
      </w:pPr>
      <w:r>
        <w:rPr>
          <w:b/>
        </w:rPr>
        <w:t xml:space="preserve">Eje del Curriculo </w:t>
      </w:r>
    </w:p>
    <w:p w:rsidR="00765608" w:rsidRDefault="00765608" w:rsidP="00FA66EA">
      <w:r>
        <w:t>-</w:t>
      </w:r>
      <w:r w:rsidRPr="00FA66EA">
        <w:t>Multiculturalidad e  Interculturalidad</w:t>
      </w:r>
    </w:p>
    <w:p w:rsidR="00765608" w:rsidRDefault="00765608" w:rsidP="00FA66EA">
      <w:r>
        <w:t>-Identidad: personal étnica y cultural nacional.</w:t>
      </w:r>
    </w:p>
    <w:p w:rsidR="00765608" w:rsidRDefault="00765608" w:rsidP="00FA66EA">
      <w:r>
        <w:t>-Educación para la unidad, la diversidad y la   convivencia</w:t>
      </w:r>
    </w:p>
    <w:p w:rsidR="00765608" w:rsidRDefault="00765608" w:rsidP="00FA66EA">
      <w:r>
        <w:t xml:space="preserve"> -Derechos de los Pueblos</w:t>
      </w:r>
    </w:p>
    <w:p w:rsidR="00765608" w:rsidRDefault="00765608" w:rsidP="00FA66EA">
      <w:pPr>
        <w:rPr>
          <w:b/>
        </w:rPr>
      </w:pPr>
      <w:r w:rsidRPr="00FA66EA">
        <w:rPr>
          <w:b/>
        </w:rPr>
        <w:t xml:space="preserve">Ejes de </w:t>
      </w:r>
      <w:smartTag w:uri="urn:schemas-microsoft-com:office:smarttags" w:element="PersonName">
        <w:smartTagPr>
          <w:attr w:name="ProductID" w:val="la Reforma"/>
        </w:smartTagPr>
        <w:r w:rsidRPr="00FA66EA">
          <w:rPr>
            <w:b/>
          </w:rPr>
          <w:t>la Reforma</w:t>
        </w:r>
      </w:smartTag>
    </w:p>
    <w:p w:rsidR="00765608" w:rsidRDefault="00765608" w:rsidP="00FA66EA">
      <w:r>
        <w:t>Vida en democracia y cultura de paz</w:t>
      </w:r>
    </w:p>
    <w:p w:rsidR="00765608" w:rsidRDefault="00765608" w:rsidP="00FA66EA">
      <w:pPr>
        <w:rPr>
          <w:b/>
        </w:rPr>
      </w:pPr>
      <w:r w:rsidRPr="00FA66EA">
        <w:rPr>
          <w:b/>
        </w:rPr>
        <w:t xml:space="preserve">Ejes del </w:t>
      </w:r>
      <w:r>
        <w:rPr>
          <w:b/>
        </w:rPr>
        <w:t>currículo</w:t>
      </w:r>
    </w:p>
    <w:p w:rsidR="00765608" w:rsidRDefault="00765608" w:rsidP="00FA66EA">
      <w:r w:rsidRPr="00FA66EA">
        <w:t>Equidad de  género, de etnia y  social</w:t>
      </w:r>
    </w:p>
    <w:p w:rsidR="00765608" w:rsidRDefault="00765608" w:rsidP="00FA66EA">
      <w:r>
        <w:t>COMPONENTES DEL EJE</w:t>
      </w:r>
    </w:p>
    <w:p w:rsidR="00765608" w:rsidRDefault="00765608" w:rsidP="00FA66EA">
      <w:r>
        <w:t>-Equidad e igualdad</w:t>
      </w:r>
    </w:p>
    <w:p w:rsidR="00765608" w:rsidRDefault="00765608" w:rsidP="00FA66EA">
      <w:r>
        <w:t>- Género y autoestima</w:t>
      </w:r>
    </w:p>
    <w:p w:rsidR="00765608" w:rsidRDefault="00765608" w:rsidP="00FA66EA">
      <w:r>
        <w:t>- Educación sexual: VIH – SIDA</w:t>
      </w:r>
    </w:p>
    <w:p w:rsidR="00765608" w:rsidRDefault="00765608" w:rsidP="00FA66EA">
      <w:r>
        <w:t>- Equidad laboral</w:t>
      </w:r>
    </w:p>
    <w:p w:rsidR="00765608" w:rsidRDefault="00765608" w:rsidP="00FA66EA">
      <w:r>
        <w:t>- Equidad étnica</w:t>
      </w:r>
    </w:p>
    <w:p w:rsidR="00765608" w:rsidRDefault="00765608" w:rsidP="00FA66EA">
      <w:r>
        <w:t>- Equidad social: Genero y poder, genero y etnicidad</w:t>
      </w:r>
    </w:p>
    <w:p w:rsidR="00765608" w:rsidRDefault="00765608" w:rsidP="00FA66EA">
      <w:r>
        <w:t>- Género y clase</w:t>
      </w:r>
    </w:p>
    <w:p w:rsidR="00765608" w:rsidRDefault="00765608" w:rsidP="00FA66EA"/>
    <w:p w:rsidR="00765608" w:rsidRDefault="00765608" w:rsidP="00FA66EA">
      <w:r>
        <w:t>EDUCACION EN VALORES</w:t>
      </w:r>
    </w:p>
    <w:p w:rsidR="00765608" w:rsidRDefault="00765608" w:rsidP="00FA66EA">
      <w:r>
        <w:t>- Personales</w:t>
      </w:r>
    </w:p>
    <w:p w:rsidR="00765608" w:rsidRDefault="00765608" w:rsidP="00FA66EA">
      <w:r>
        <w:t>- Sociales y cívicos</w:t>
      </w:r>
    </w:p>
    <w:p w:rsidR="00765608" w:rsidRDefault="00765608" w:rsidP="00FA66EA">
      <w:r>
        <w:t>- Éticos</w:t>
      </w:r>
    </w:p>
    <w:p w:rsidR="00765608" w:rsidRDefault="00765608" w:rsidP="00FA66EA">
      <w:r>
        <w:t>- Culturales</w:t>
      </w:r>
    </w:p>
    <w:p w:rsidR="00765608" w:rsidRDefault="00765608" w:rsidP="00FA66EA">
      <w:r>
        <w:t>- Ecológicos</w:t>
      </w:r>
    </w:p>
    <w:p w:rsidR="00765608" w:rsidRDefault="00765608" w:rsidP="00FA66EA">
      <w:r>
        <w:t>VIDA FAMILIAR</w:t>
      </w:r>
    </w:p>
    <w:p w:rsidR="00765608" w:rsidRDefault="00765608" w:rsidP="00FA66EA">
      <w:r>
        <w:t>Organización y economía familiar</w:t>
      </w:r>
    </w:p>
    <w:p w:rsidR="00765608" w:rsidRDefault="00765608" w:rsidP="00FA66EA">
      <w:r>
        <w:t>- Deberes y derechos de la familia</w:t>
      </w:r>
    </w:p>
    <w:p w:rsidR="00765608" w:rsidRDefault="00765608" w:rsidP="00FA66EA">
      <w:r>
        <w:t>- Deberes y derechos de la niñez y la juventud</w:t>
      </w:r>
    </w:p>
    <w:p w:rsidR="00765608" w:rsidRDefault="00765608" w:rsidP="00FA66EA">
      <w:r>
        <w:t>- Educación para la salud</w:t>
      </w:r>
    </w:p>
    <w:p w:rsidR="00765608" w:rsidRDefault="00765608" w:rsidP="00FA66EA">
      <w:r>
        <w:t>- Prevención y erradicación de la violencia intrafamiliar</w:t>
      </w:r>
    </w:p>
    <w:p w:rsidR="00765608" w:rsidRDefault="00765608" w:rsidP="00FA66EA">
      <w:r>
        <w:t xml:space="preserve">- Relaciones intergeneracionales: atención y respeto </w:t>
      </w:r>
    </w:p>
    <w:p w:rsidR="00765608" w:rsidRDefault="00765608" w:rsidP="00FA66EA">
      <w:r>
        <w:t xml:space="preserve">  al adulto mayor</w:t>
      </w:r>
    </w:p>
    <w:p w:rsidR="00765608" w:rsidRDefault="00765608" w:rsidP="00FA66EA">
      <w:r>
        <w:t>VIDA CIUDADANA</w:t>
      </w:r>
    </w:p>
    <w:p w:rsidR="00765608" w:rsidRDefault="00765608" w:rsidP="00FA66EA">
      <w:r>
        <w:t>-Educación en población.</w:t>
      </w:r>
    </w:p>
    <w:p w:rsidR="00765608" w:rsidRDefault="00765608" w:rsidP="00FA66EA">
      <w:r>
        <w:t>- Educación en derechos humanos.</w:t>
      </w:r>
    </w:p>
    <w:p w:rsidR="00765608" w:rsidRDefault="00765608" w:rsidP="00FA66EA">
      <w:r>
        <w:t>- Democracia y cultura de paz</w:t>
      </w:r>
    </w:p>
    <w:p w:rsidR="00765608" w:rsidRDefault="00765608" w:rsidP="00FA66EA">
      <w:r>
        <w:t>- Formación Cívica: cultura jurídica, educación fiscal, educacio vial, educación para el adecuado consumo.</w:t>
      </w:r>
    </w:p>
    <w:p w:rsidR="00765608" w:rsidRDefault="00765608" w:rsidP="00FA66EA">
      <w:r>
        <w:t xml:space="preserve">EJE DE </w:t>
      </w:r>
      <w:smartTag w:uri="urn:schemas-microsoft-com:office:smarttags" w:element="PersonName">
        <w:smartTagPr>
          <w:attr w:name="ProductID" w:val="la Reforma"/>
        </w:smartTagPr>
        <w:r>
          <w:t>LA REFORMA</w:t>
        </w:r>
      </w:smartTag>
    </w:p>
    <w:p w:rsidR="00765608" w:rsidRDefault="00765608" w:rsidP="00FA66EA">
      <w:r>
        <w:t>Desarrollo integral sostenible</w:t>
      </w:r>
    </w:p>
    <w:p w:rsidR="00765608" w:rsidRDefault="00765608" w:rsidP="00FA66EA">
      <w:r>
        <w:t>EJE DEL CURRICULO</w:t>
      </w:r>
    </w:p>
    <w:p w:rsidR="00765608" w:rsidRDefault="00765608" w:rsidP="00FA66EA">
      <w:r>
        <w:t>DESARROLLO SOSTENIBLE</w:t>
      </w:r>
    </w:p>
    <w:p w:rsidR="00765608" w:rsidRDefault="00765608" w:rsidP="009C069B">
      <w:r>
        <w:t>-Desarrollo humano integral</w:t>
      </w:r>
    </w:p>
    <w:p w:rsidR="00765608" w:rsidRDefault="00765608" w:rsidP="009C069B">
      <w:r>
        <w:t>- Relación ser humano – naturaleza</w:t>
      </w:r>
    </w:p>
    <w:p w:rsidR="00765608" w:rsidRPr="00FA22E0" w:rsidRDefault="00765608" w:rsidP="00FA22E0">
      <w:pPr>
        <w:jc w:val="center"/>
        <w:rPr>
          <w:b/>
          <w:sz w:val="28"/>
          <w:szCs w:val="28"/>
          <w:u w:val="single"/>
        </w:rPr>
      </w:pPr>
      <w:r w:rsidRPr="00FA22E0">
        <w:rPr>
          <w:b/>
          <w:sz w:val="28"/>
          <w:szCs w:val="28"/>
          <w:u w:val="single"/>
        </w:rPr>
        <w:t>CURRICULUM DE PRIMARIA</w:t>
      </w:r>
    </w:p>
    <w:p w:rsidR="00765608" w:rsidRPr="00FA22E0" w:rsidRDefault="00765608" w:rsidP="009C069B">
      <w:pPr>
        <w:rPr>
          <w:b/>
          <w:u w:val="single"/>
        </w:rPr>
      </w:pPr>
      <w:r w:rsidRPr="00FA22E0">
        <w:rPr>
          <w:b/>
          <w:u w:val="single"/>
        </w:rPr>
        <w:t>CONTENIDOS</w:t>
      </w:r>
    </w:p>
    <w:p w:rsidR="00765608" w:rsidRDefault="00765608" w:rsidP="009C069B">
      <w:r>
        <w:t>- Preservación de los Recursos Naturales</w:t>
      </w:r>
    </w:p>
    <w:p w:rsidR="00765608" w:rsidRDefault="00765608" w:rsidP="009C069B">
      <w:r>
        <w:t>- Conservación del Patrimonio Cultura</w:t>
      </w:r>
    </w:p>
    <w:p w:rsidR="00765608" w:rsidRPr="00FA22E0" w:rsidRDefault="00765608" w:rsidP="009C069B">
      <w:pPr>
        <w:rPr>
          <w:b/>
        </w:rPr>
      </w:pPr>
      <w:r w:rsidRPr="00FA22E0">
        <w:rPr>
          <w:b/>
        </w:rPr>
        <w:t>SEGURIDAD  SOCIAL  Y AMBIENTAL</w:t>
      </w:r>
    </w:p>
    <w:p w:rsidR="00765608" w:rsidRDefault="00765608" w:rsidP="009C069B">
      <w:r>
        <w:t>- Riesgos naturales y sociales</w:t>
      </w:r>
    </w:p>
    <w:p w:rsidR="00765608" w:rsidRDefault="00765608" w:rsidP="009C069B">
      <w:r>
        <w:t>- Prevención de desastres</w:t>
      </w:r>
    </w:p>
    <w:p w:rsidR="00765608" w:rsidRDefault="00765608" w:rsidP="009C069B">
      <w:r>
        <w:t>- Inseguridad y vulnerabilidad</w:t>
      </w:r>
    </w:p>
    <w:p w:rsidR="00765608" w:rsidRPr="00FA22E0" w:rsidRDefault="00765608" w:rsidP="009C069B">
      <w:pPr>
        <w:rPr>
          <w:b/>
        </w:rPr>
      </w:pPr>
      <w:r w:rsidRPr="00FA22E0">
        <w:rPr>
          <w:b/>
        </w:rPr>
        <w:t>EJE DEL CURRICULO</w:t>
      </w:r>
    </w:p>
    <w:p w:rsidR="00765608" w:rsidRPr="00FA22E0" w:rsidRDefault="00765608" w:rsidP="009C069B">
      <w:pPr>
        <w:rPr>
          <w:b/>
        </w:rPr>
      </w:pPr>
      <w:r w:rsidRPr="00FA22E0">
        <w:rPr>
          <w:b/>
        </w:rPr>
        <w:t>CIENCIA Y TECNOLOGIA</w:t>
      </w:r>
    </w:p>
    <w:p w:rsidR="00765608" w:rsidRPr="00FA22E0" w:rsidRDefault="00765608" w:rsidP="009C069B">
      <w:pPr>
        <w:rPr>
          <w:b/>
        </w:rPr>
      </w:pPr>
      <w:r w:rsidRPr="00FA22E0">
        <w:rPr>
          <w:b/>
        </w:rPr>
        <w:t>FORMACION EN EL TRABAJO</w:t>
      </w:r>
    </w:p>
    <w:p w:rsidR="00765608" w:rsidRDefault="00765608" w:rsidP="009C069B">
      <w:r>
        <w:t>- Trabajo y productividad</w:t>
      </w:r>
    </w:p>
    <w:p w:rsidR="00765608" w:rsidRDefault="00765608" w:rsidP="009C069B">
      <w:r>
        <w:t>- Legislación laboral y seguridad social</w:t>
      </w:r>
    </w:p>
    <w:p w:rsidR="00765608" w:rsidRPr="00FA22E0" w:rsidRDefault="00765608" w:rsidP="009C069B">
      <w:pPr>
        <w:rPr>
          <w:b/>
        </w:rPr>
      </w:pPr>
      <w:r w:rsidRPr="00FA22E0">
        <w:rPr>
          <w:b/>
        </w:rPr>
        <w:t>DESARROLLO TECNOLOGICO</w:t>
      </w:r>
    </w:p>
    <w:p w:rsidR="00765608" w:rsidRDefault="00765608" w:rsidP="009C069B">
      <w:r>
        <w:t>- Manejo pertinente de la tecnología</w:t>
      </w:r>
    </w:p>
    <w:p w:rsidR="00765608" w:rsidRDefault="00765608" w:rsidP="009C069B">
      <w:r>
        <w:t>- Manejo de información</w:t>
      </w:r>
    </w:p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Default="00765608" w:rsidP="009C069B"/>
    <w:p w:rsidR="00765608" w:rsidRPr="00FA22E0" w:rsidRDefault="00765608" w:rsidP="00FA22E0">
      <w:pPr>
        <w:jc w:val="center"/>
        <w:rPr>
          <w:b/>
          <w:sz w:val="32"/>
          <w:szCs w:val="32"/>
          <w:u w:val="single"/>
        </w:rPr>
      </w:pPr>
      <w:r w:rsidRPr="00FA22E0">
        <w:rPr>
          <w:b/>
          <w:sz w:val="32"/>
          <w:szCs w:val="32"/>
          <w:u w:val="single"/>
        </w:rPr>
        <w:t>CURRICULUM PREPRIMARIA</w:t>
      </w:r>
    </w:p>
    <w:p w:rsidR="00765608" w:rsidRDefault="00765608" w:rsidP="009C069B"/>
    <w:p w:rsidR="00765608" w:rsidRPr="00FA22E0" w:rsidRDefault="00765608" w:rsidP="009C069B">
      <w:pPr>
        <w:rPr>
          <w:b/>
        </w:rPr>
      </w:pPr>
      <w:r w:rsidRPr="00FA22E0">
        <w:rPr>
          <w:b/>
        </w:rPr>
        <w:t>Competencias de 4 años</w:t>
      </w:r>
    </w:p>
    <w:p w:rsidR="00765608" w:rsidRDefault="00765608" w:rsidP="009C069B">
      <w:r>
        <w:t xml:space="preserve">- Establece diferencias entre sensaciones visuales, auditivas, hápticas, gustativas y olfativas que le </w:t>
      </w:r>
    </w:p>
    <w:p w:rsidR="00765608" w:rsidRDefault="00765608" w:rsidP="009C069B">
      <w:r>
        <w:t>permiten el conocimiento de  la realidad de su medio social y natural.</w:t>
      </w:r>
    </w:p>
    <w:p w:rsidR="00765608" w:rsidRDefault="00765608" w:rsidP="009C069B">
      <w:r>
        <w:t>-</w:t>
      </w:r>
      <w:r w:rsidRPr="009C069B">
        <w:t xml:space="preserve"> </w:t>
      </w:r>
      <w:r>
        <w:t>Realiza  con su cuerpo, diversas posiciones y desplazamientos en diversas situaciones de la vida diaria.</w:t>
      </w:r>
    </w:p>
    <w:p w:rsidR="00765608" w:rsidRDefault="00765608" w:rsidP="009C069B">
      <w:r>
        <w:t>-</w:t>
      </w:r>
      <w:r w:rsidRPr="009C069B">
        <w:t xml:space="preserve"> </w:t>
      </w:r>
      <w:r>
        <w:t>Realiza diferentes acciones que lo  orientan con seguridad en el espacio inmediato.</w:t>
      </w:r>
    </w:p>
    <w:p w:rsidR="00765608" w:rsidRDefault="00765608" w:rsidP="009C069B">
      <w:r>
        <w:t>-</w:t>
      </w:r>
      <w:r w:rsidRPr="009C069B">
        <w:t xml:space="preserve"> </w:t>
      </w:r>
      <w:r>
        <w:t>Reproduce diferentes ritmos participando en actividades de diversos géneros musicales.</w:t>
      </w:r>
    </w:p>
    <w:p w:rsidR="00765608" w:rsidRDefault="00765608" w:rsidP="009C069B">
      <w:r>
        <w:t>-</w:t>
      </w:r>
      <w:r w:rsidRPr="009C069B">
        <w:t xml:space="preserve"> </w:t>
      </w:r>
      <w:r>
        <w:t>Realiza movimientos de manos y dedos demostrando control en la ejecución de actividades para el desarrollo de su eficiencia motriz.</w:t>
      </w:r>
    </w:p>
    <w:p w:rsidR="00765608" w:rsidRDefault="00765608" w:rsidP="009C069B">
      <w:r>
        <w:t>-</w:t>
      </w:r>
      <w:r w:rsidRPr="009C069B">
        <w:t xml:space="preserve"> </w:t>
      </w:r>
      <w:r>
        <w:t>Interpreta juicios lógicos y los relaciona de acuerdo con diferentes situaciones de su entorno.</w:t>
      </w:r>
    </w:p>
    <w:p w:rsidR="00765608" w:rsidRDefault="00765608" w:rsidP="009C069B">
      <w:r>
        <w:t>-</w:t>
      </w:r>
      <w:r w:rsidRPr="009C069B">
        <w:t xml:space="preserve"> </w:t>
      </w:r>
      <w:r>
        <w:t>Se comunica por medio de símbolos y códigos en diferentes situaciones familiares y escolares.</w:t>
      </w:r>
    </w:p>
    <w:p w:rsidR="00765608" w:rsidRPr="00FA22E0" w:rsidRDefault="00765608" w:rsidP="00FA22E0">
      <w:pPr>
        <w:rPr>
          <w:b/>
        </w:rPr>
      </w:pPr>
      <w:r w:rsidRPr="00FA22E0">
        <w:rPr>
          <w:b/>
        </w:rPr>
        <w:t xml:space="preserve">Competencias de </w:t>
      </w:r>
      <w:r>
        <w:rPr>
          <w:b/>
        </w:rPr>
        <w:t>5</w:t>
      </w:r>
      <w:r w:rsidRPr="00FA22E0">
        <w:rPr>
          <w:b/>
        </w:rPr>
        <w:t xml:space="preserve"> años</w:t>
      </w:r>
    </w:p>
    <w:p w:rsidR="00765608" w:rsidRDefault="00765608" w:rsidP="009C069B">
      <w:r>
        <w:t>-</w:t>
      </w:r>
      <w:r w:rsidRPr="009C069B">
        <w:t xml:space="preserve"> </w:t>
      </w:r>
      <w:r>
        <w:t>Establece semejanzas y diferencias entre las cualidades de objetos, sustancias familiares y diversos estímulos  visuales, auditivos, hápticos, gustativos y olfativos reconociendo sus posibilidades y limitaciones.</w:t>
      </w:r>
    </w:p>
    <w:p w:rsidR="00765608" w:rsidRDefault="00765608" w:rsidP="009C069B">
      <w:r>
        <w:t>-</w:t>
      </w:r>
      <w:r w:rsidRPr="009C069B">
        <w:t xml:space="preserve"> </w:t>
      </w:r>
      <w:r>
        <w:t>Utiliza su  esquema corporal en  diversas posiciones y desplazamientos atendiendo consignas verbales, reconociendo sus posibilidades y limitaciones</w:t>
      </w:r>
    </w:p>
    <w:p w:rsidR="00765608" w:rsidRDefault="00765608" w:rsidP="009C069B">
      <w:r>
        <w:t>-</w:t>
      </w:r>
      <w:r w:rsidRPr="009C069B">
        <w:t xml:space="preserve"> </w:t>
      </w:r>
      <w:r>
        <w:t>Identifica la posición de los objetos en relación con su cuerpo, que le facilita su orientación  en el espacio</w:t>
      </w:r>
    </w:p>
    <w:p w:rsidR="00765608" w:rsidRDefault="00765608" w:rsidP="009C069B">
      <w:r>
        <w:t>-</w:t>
      </w:r>
      <w:r w:rsidRPr="009C069B">
        <w:t xml:space="preserve"> </w:t>
      </w:r>
      <w:r>
        <w:t>Utiliza el ritmo e  interpreta códigos,  demostrando interés en la diversidad musical.</w:t>
      </w:r>
    </w:p>
    <w:p w:rsidR="00765608" w:rsidRDefault="00765608" w:rsidP="00604866">
      <w:r>
        <w:t>-</w:t>
      </w:r>
      <w:r w:rsidRPr="00604866">
        <w:t xml:space="preserve"> </w:t>
      </w:r>
      <w:r>
        <w:t>Utiliza manos y dedos demostrando presión regular y fluida al realizar actividades manuales y digitales.</w:t>
      </w:r>
    </w:p>
    <w:p w:rsidR="00765608" w:rsidRDefault="00765608" w:rsidP="00604866">
      <w:r>
        <w:t>-</w:t>
      </w:r>
      <w:r w:rsidRPr="00604866">
        <w:t xml:space="preserve"> </w:t>
      </w:r>
      <w:r>
        <w:t>Comunica sus pensamientos e ideas, en forma verbal y simbólica, tomando en cuenta las relaciones de su entorno natural, social y cultural.</w:t>
      </w:r>
    </w:p>
    <w:p w:rsidR="00765608" w:rsidRDefault="00765608" w:rsidP="00604866">
      <w:r>
        <w:t>-</w:t>
      </w:r>
      <w:r w:rsidRPr="00604866">
        <w:t xml:space="preserve"> </w:t>
      </w:r>
      <w:r>
        <w:t>Establece relación entre significante y significado  de elementos que observa en  su entorno inmediato</w:t>
      </w:r>
    </w:p>
    <w:p w:rsidR="00765608" w:rsidRDefault="00765608" w:rsidP="00604866"/>
    <w:p w:rsidR="00765608" w:rsidRDefault="00765608" w:rsidP="00604866"/>
    <w:p w:rsidR="00765608" w:rsidRPr="00FA22E0" w:rsidRDefault="00765608" w:rsidP="00FA22E0">
      <w:pPr>
        <w:rPr>
          <w:b/>
        </w:rPr>
      </w:pPr>
      <w:r w:rsidRPr="00FA22E0">
        <w:rPr>
          <w:b/>
        </w:rPr>
        <w:t xml:space="preserve">Competencias de </w:t>
      </w:r>
      <w:r>
        <w:rPr>
          <w:b/>
        </w:rPr>
        <w:t>6</w:t>
      </w:r>
      <w:r w:rsidRPr="00FA22E0">
        <w:rPr>
          <w:b/>
        </w:rPr>
        <w:t xml:space="preserve"> años</w:t>
      </w:r>
    </w:p>
    <w:p w:rsidR="00765608" w:rsidRDefault="00765608" w:rsidP="00604866">
      <w:r>
        <w:t>-</w:t>
      </w:r>
      <w:r w:rsidRPr="00604866">
        <w:t xml:space="preserve"> </w:t>
      </w:r>
      <w:r>
        <w:t>Clasifica rasgos distintivos y sutiles de fonemas, grafemas y diversos  estímulos, visuales, auditivos, hápticos, gustativos, olfativos;  consciente de la importancia de la atención al realizar el trabajo.</w:t>
      </w:r>
    </w:p>
    <w:p w:rsidR="00765608" w:rsidRDefault="00765608" w:rsidP="00604866">
      <w:r>
        <w:t>-</w:t>
      </w:r>
      <w:r w:rsidRPr="00604866">
        <w:t xml:space="preserve"> </w:t>
      </w:r>
      <w:r>
        <w:t>Ejecuta movimientos simultáneos y controlados,  con diferentes partes del cuerpo, demostrando respeto ante las diferencias individuales</w:t>
      </w:r>
    </w:p>
    <w:p w:rsidR="00765608" w:rsidRDefault="00765608" w:rsidP="00604866">
      <w:r>
        <w:t>-</w:t>
      </w:r>
      <w:r w:rsidRPr="00604866">
        <w:t xml:space="preserve"> </w:t>
      </w:r>
      <w:r>
        <w:t>Establece relaciones espaciales interdependientes  para formar un todo, demostrando apoyo mutuo para realizar las actividades.</w:t>
      </w:r>
    </w:p>
    <w:p w:rsidR="00765608" w:rsidRDefault="00765608" w:rsidP="00604866">
      <w:r>
        <w:t>-</w:t>
      </w:r>
      <w:r w:rsidRPr="00604866">
        <w:t xml:space="preserve"> </w:t>
      </w:r>
      <w:r>
        <w:t>Ejecuta movimientos coordinados y controlados siguiendo diversos ritmos; manifestando aprecio y respeto de los  diferentes ritmos musicales.</w:t>
      </w:r>
    </w:p>
    <w:p w:rsidR="00765608" w:rsidRDefault="00765608" w:rsidP="00604866">
      <w:r>
        <w:t>-</w:t>
      </w:r>
      <w:r w:rsidRPr="00604866">
        <w:t xml:space="preserve"> </w:t>
      </w:r>
      <w:r>
        <w:t>Coordina manos y dedos al  realizar movimientos específicos de escritura, cumpliendo sus obligaciones con responsabilidad y alegría.</w:t>
      </w:r>
    </w:p>
    <w:p w:rsidR="00765608" w:rsidRDefault="00765608" w:rsidP="00604866">
      <w:r>
        <w:t>- Infiere juicios lógicos y los expresa en forma gráfica y verbal , relacionando  las partes con el todo, manifestado una actitud consciente en la realización de los ejercicios.</w:t>
      </w:r>
    </w:p>
    <w:p w:rsidR="00765608" w:rsidRDefault="00765608" w:rsidP="00604866">
      <w:r>
        <w:t>-</w:t>
      </w:r>
      <w:r w:rsidRPr="00604866">
        <w:t xml:space="preserve"> </w:t>
      </w:r>
      <w:r>
        <w:t>Infiere juicios lógicos y los expresa en forma gráfica y verbal , relacionando  las partes con el todo, manifestado una actitud consciente en la realización de los ejercicios.</w:t>
      </w:r>
    </w:p>
    <w:p w:rsidR="00765608" w:rsidRPr="00FA22E0" w:rsidRDefault="00765608" w:rsidP="00604866">
      <w:pPr>
        <w:rPr>
          <w:b/>
        </w:rPr>
      </w:pPr>
      <w:r w:rsidRPr="00FA22E0">
        <w:rPr>
          <w:b/>
        </w:rPr>
        <w:t>CONTENIDOS PARA LOS NIVELES DE 4, 5 Y 6 AÑOS</w:t>
      </w:r>
    </w:p>
    <w:p w:rsidR="00765608" w:rsidRPr="00604866" w:rsidRDefault="00765608" w:rsidP="00604866">
      <w:pPr>
        <w:rPr>
          <w:b/>
        </w:rPr>
      </w:pPr>
      <w:r w:rsidRPr="00604866">
        <w:rPr>
          <w:b/>
        </w:rPr>
        <w:t>Percepción háptica, gustativa y olfativa:</w:t>
      </w:r>
    </w:p>
    <w:p w:rsidR="00765608" w:rsidRDefault="00765608" w:rsidP="00604866">
      <w:r>
        <w:t xml:space="preserve"> -Sentido térmico:  frío, caliente, templado.</w:t>
      </w:r>
    </w:p>
    <w:p w:rsidR="00765608" w:rsidRDefault="00765608" w:rsidP="00604866">
      <w:r>
        <w:t xml:space="preserve"> -Sentido bárico:  pesado, liviano</w:t>
      </w:r>
    </w:p>
    <w:p w:rsidR="00765608" w:rsidRDefault="00765608" w:rsidP="00604866">
      <w:r>
        <w:t xml:space="preserve"> -Sentido esterognóstico:  áspero, liso, suave, rugoso.</w:t>
      </w:r>
    </w:p>
    <w:p w:rsidR="00765608" w:rsidRDefault="00765608" w:rsidP="00604866">
      <w:r>
        <w:t xml:space="preserve"> -Sentido gustativo</w:t>
      </w:r>
    </w:p>
    <w:p w:rsidR="00765608" w:rsidRDefault="00765608" w:rsidP="00604866">
      <w:r>
        <w:t>-Sentido olfativo</w:t>
      </w:r>
    </w:p>
    <w:p w:rsidR="00765608" w:rsidRDefault="00765608" w:rsidP="00604866">
      <w:r>
        <w:t>- Exploración  de elementos</w:t>
      </w:r>
      <w:r>
        <w:tab/>
      </w:r>
    </w:p>
    <w:p w:rsidR="00765608" w:rsidRDefault="00765608" w:rsidP="00604866">
      <w:r>
        <w:t>- Reconocimiento de  objetos y substancias familiares sin ver.</w:t>
      </w:r>
      <w:r>
        <w:tab/>
        <w:t xml:space="preserve"> </w:t>
      </w:r>
    </w:p>
    <w:p w:rsidR="00765608" w:rsidRDefault="00765608" w:rsidP="00604866">
      <w:r>
        <w:t>- Reconocimiento de objetos complejos y de formas geométricas abstractas sin ver.</w:t>
      </w:r>
      <w:r>
        <w:tab/>
        <w:t xml:space="preserve"> </w:t>
      </w:r>
    </w:p>
    <w:p w:rsidR="00765608" w:rsidRDefault="00765608" w:rsidP="00604866">
      <w:r>
        <w:t>-Reconocimiento de objetos y substancias no comunes a traves del gusto y el olfato.</w:t>
      </w:r>
      <w:r>
        <w:tab/>
      </w:r>
    </w:p>
    <w:p w:rsidR="00765608" w:rsidRPr="00FA22E0" w:rsidRDefault="00765608" w:rsidP="00604866">
      <w:pPr>
        <w:rPr>
          <w:b/>
        </w:rPr>
      </w:pPr>
      <w:r w:rsidRPr="00FA22E0">
        <w:rPr>
          <w:b/>
        </w:rPr>
        <w:t>Percepción visual:</w:t>
      </w:r>
    </w:p>
    <w:p w:rsidR="00765608" w:rsidRPr="00FA22E0" w:rsidRDefault="00765608" w:rsidP="00604866">
      <w:pPr>
        <w:rPr>
          <w:b/>
        </w:rPr>
      </w:pPr>
      <w:r w:rsidRPr="00FA22E0">
        <w:rPr>
          <w:b/>
        </w:rPr>
        <w:t>Direccionalidad</w:t>
      </w:r>
    </w:p>
    <w:p w:rsidR="00765608" w:rsidRDefault="00765608" w:rsidP="00604866">
      <w:r>
        <w:t>- Movimientos progresivos de izquierda – derecha</w:t>
      </w:r>
    </w:p>
    <w:p w:rsidR="00765608" w:rsidRDefault="00765608" w:rsidP="00604866">
      <w:r>
        <w:t>- Movimientos progresivos con cambios de dirección</w:t>
      </w:r>
      <w:r>
        <w:tab/>
        <w:t xml:space="preserve">  </w:t>
      </w:r>
    </w:p>
    <w:p w:rsidR="00765608" w:rsidRDefault="00765608" w:rsidP="00604866">
      <w:r>
        <w:t>- Movimientos direccionales continuos y disociados</w:t>
      </w:r>
      <w:r>
        <w:tab/>
      </w:r>
    </w:p>
    <w:p w:rsidR="00765608" w:rsidRPr="00604866" w:rsidRDefault="00765608" w:rsidP="00604866">
      <w:pPr>
        <w:rPr>
          <w:b/>
        </w:rPr>
      </w:pPr>
      <w:r w:rsidRPr="00604866">
        <w:rPr>
          <w:b/>
        </w:rPr>
        <w:t>Motilidad ocular</w:t>
      </w:r>
    </w:p>
    <w:p w:rsidR="00765608" w:rsidRDefault="00765608" w:rsidP="00604866">
      <w:r>
        <w:t>- Movimientos binoculares coordinados al seguir objetos.</w:t>
      </w:r>
      <w:r>
        <w:tab/>
        <w:t xml:space="preserve"> </w:t>
      </w:r>
    </w:p>
    <w:p w:rsidR="00765608" w:rsidRDefault="00765608" w:rsidP="00604866">
      <w:r>
        <w:t>- Focalización binocular de objetos en movimiento.</w:t>
      </w:r>
      <w:r>
        <w:tab/>
        <w:t xml:space="preserve"> </w:t>
      </w:r>
    </w:p>
    <w:p w:rsidR="00765608" w:rsidRDefault="00765608" w:rsidP="00604866">
      <w:r>
        <w:t>- Focalización binocular alterna</w:t>
      </w:r>
      <w:r>
        <w:tab/>
      </w:r>
    </w:p>
    <w:p w:rsidR="00765608" w:rsidRPr="00FA22E0" w:rsidRDefault="00765608" w:rsidP="00604866">
      <w:pPr>
        <w:rPr>
          <w:b/>
        </w:rPr>
      </w:pPr>
      <w:r>
        <w:t xml:space="preserve"> </w:t>
      </w:r>
      <w:r w:rsidRPr="00FA22E0">
        <w:rPr>
          <w:b/>
        </w:rPr>
        <w:t>Percepción de formas</w:t>
      </w:r>
      <w:r w:rsidRPr="00FA22E0">
        <w:rPr>
          <w:b/>
        </w:rPr>
        <w:tab/>
      </w:r>
    </w:p>
    <w:p w:rsidR="00765608" w:rsidRDefault="00765608" w:rsidP="00604866">
      <w:r>
        <w:t>- Identificación de formas básicas en el ambiente.</w:t>
      </w:r>
    </w:p>
    <w:p w:rsidR="00765608" w:rsidRDefault="00765608" w:rsidP="00604866">
      <w:r>
        <w:t>- Clasificación de  formas según un criterio.</w:t>
      </w:r>
      <w:r>
        <w:tab/>
        <w:t xml:space="preserve"> </w:t>
      </w:r>
    </w:p>
    <w:p w:rsidR="00765608" w:rsidRDefault="00765608" w:rsidP="00604866">
      <w:r>
        <w:t>- Completación figuras sencilla</w:t>
      </w:r>
    </w:p>
    <w:p w:rsidR="00765608" w:rsidRDefault="00765608" w:rsidP="00604866">
      <w:r>
        <w:t>- Figura-fondo en ilustraciones sencillas.</w:t>
      </w:r>
      <w:r>
        <w:tab/>
      </w:r>
    </w:p>
    <w:p w:rsidR="00765608" w:rsidRDefault="00765608" w:rsidP="00604866">
      <w:r>
        <w:t>- Pareamiento  de dibujos con su correspondiente sombra</w:t>
      </w:r>
    </w:p>
    <w:p w:rsidR="00765608" w:rsidRDefault="00765608" w:rsidP="00604866">
      <w:r>
        <w:t>- Semejanzas y diferencias en los objetos</w:t>
      </w:r>
      <w:r>
        <w:tab/>
        <w:t xml:space="preserve"> </w:t>
      </w:r>
    </w:p>
    <w:p w:rsidR="00765608" w:rsidRDefault="00765608" w:rsidP="00604866">
      <w:r>
        <w:t>- Clasificación de  formas según tres criterios (forma, color y tamaño).</w:t>
      </w:r>
      <w:r>
        <w:tab/>
        <w:t xml:space="preserve"> </w:t>
      </w:r>
    </w:p>
    <w:p w:rsidR="00765608" w:rsidRDefault="00765608" w:rsidP="00604866">
      <w:r>
        <w:t>-Completación de  figuras complejas</w:t>
      </w:r>
      <w:r>
        <w:tab/>
      </w:r>
    </w:p>
    <w:p w:rsidR="00765608" w:rsidRDefault="00765608" w:rsidP="00604866">
      <w:r>
        <w:t>- Figura-fondo en ilustraciones complejas Identificación de  figuras con su correspondiente contorno</w:t>
      </w:r>
    </w:p>
    <w:p w:rsidR="00765608" w:rsidRDefault="00765608" w:rsidP="00604866">
      <w:r>
        <w:t>- Semejanzas y diferencias  en  detalles sutiles en figuras concretas.</w:t>
      </w:r>
    </w:p>
    <w:p w:rsidR="00765608" w:rsidRDefault="00765608" w:rsidP="00604866">
      <w:r>
        <w:t>- Construcción de  figuras a partir de formas geométricas.</w:t>
      </w:r>
    </w:p>
    <w:p w:rsidR="00765608" w:rsidRDefault="00765608" w:rsidP="00604866">
      <w:r>
        <w:t>- Identificación al de la forma diferente en un detalle sutil en figuras abstractas.</w:t>
      </w:r>
      <w:r>
        <w:tab/>
      </w:r>
    </w:p>
    <w:p w:rsidR="00765608" w:rsidRDefault="00765608" w:rsidP="00604866">
      <w:r>
        <w:t>- Pareamiento de figuras abstractas</w:t>
      </w:r>
      <w:r>
        <w:tab/>
      </w:r>
      <w:r>
        <w:tab/>
      </w:r>
      <w:r>
        <w:tab/>
      </w:r>
    </w:p>
    <w:p w:rsidR="00765608" w:rsidRDefault="00765608" w:rsidP="00604866">
      <w:r>
        <w:t>- Identificación de  letras con sus correspondientes esquemas.</w:t>
      </w:r>
      <w:r>
        <w:tab/>
        <w:t xml:space="preserve"> </w:t>
      </w:r>
    </w:p>
    <w:p w:rsidR="00765608" w:rsidRDefault="00765608" w:rsidP="00604866">
      <w:r>
        <w:t>- Identificación de  palabras  con su correspondiente configuración.</w:t>
      </w:r>
    </w:p>
    <w:p w:rsidR="00765608" w:rsidRDefault="00765608" w:rsidP="00604866">
      <w:r>
        <w:t>- Semejanzas y diferencias de letras y palabras.</w:t>
      </w:r>
      <w:r>
        <w:tab/>
        <w:t xml:space="preserve"> </w:t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>Percepción del tamaño</w:t>
      </w:r>
    </w:p>
    <w:p w:rsidR="00765608" w:rsidRDefault="00765608" w:rsidP="00CB24A1">
      <w:r>
        <w:t>- Reconocimiento  del tamaño grande y pequeño.</w:t>
      </w:r>
      <w:r>
        <w:tab/>
        <w:t xml:space="preserve">  </w:t>
      </w:r>
      <w:r>
        <w:tab/>
      </w:r>
    </w:p>
    <w:p w:rsidR="00765608" w:rsidRDefault="00765608" w:rsidP="00CB24A1">
      <w:r>
        <w:t>- Identificar lo unidimensional:  largo, corto</w:t>
      </w:r>
      <w:r>
        <w:tab/>
        <w:t xml:space="preserve">  </w:t>
      </w:r>
    </w:p>
    <w:p w:rsidR="00765608" w:rsidRDefault="00765608" w:rsidP="00CB24A1">
      <w:r>
        <w:t>- Reconocimiento  del tamaño grande, mediano y pequeño.</w:t>
      </w:r>
      <w:r>
        <w:tab/>
        <w:t xml:space="preserve"> </w:t>
      </w:r>
    </w:p>
    <w:p w:rsidR="00765608" w:rsidRDefault="00765608" w:rsidP="00CB24A1">
      <w:r>
        <w:t>- Identificación de lo bidimensional:  ancho, angosto</w:t>
      </w:r>
      <w:r>
        <w:tab/>
        <w:t xml:space="preserve"> </w:t>
      </w:r>
    </w:p>
    <w:p w:rsidR="00765608" w:rsidRDefault="00765608" w:rsidP="00CB24A1">
      <w:r>
        <w:t>- Identificación de lo tridimensional: grueso, delgado</w:t>
      </w:r>
      <w:r>
        <w:tab/>
      </w:r>
    </w:p>
    <w:p w:rsidR="00765608" w:rsidRDefault="00765608" w:rsidP="00CB24A1">
      <w:r>
        <w:t>-Selección y seriación de objetos por sus dimensiones.</w:t>
      </w:r>
      <w:r>
        <w:tab/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>Percepción del color</w:t>
      </w:r>
    </w:p>
    <w:p w:rsidR="00765608" w:rsidRDefault="00765608" w:rsidP="00CB24A1">
      <w:r>
        <w:t>- Reconocimiento y verbalización de los colores primarios.</w:t>
      </w:r>
      <w:r>
        <w:tab/>
        <w:t xml:space="preserve"> </w:t>
      </w:r>
    </w:p>
    <w:p w:rsidR="00765608" w:rsidRDefault="00765608" w:rsidP="00CB24A1">
      <w:r>
        <w:t>-Colores secundarios y su origen.</w:t>
      </w:r>
      <w:r>
        <w:tab/>
        <w:t xml:space="preserve"> </w:t>
      </w:r>
    </w:p>
    <w:p w:rsidR="00765608" w:rsidRDefault="00765608" w:rsidP="00CB24A1">
      <w:r>
        <w:t>- Uso del blanco y del negro para  generar colores agrisados y  colores pastel.</w:t>
      </w:r>
      <w:r>
        <w:tab/>
        <w:t xml:space="preserve"> </w:t>
      </w:r>
    </w:p>
    <w:p w:rsidR="00765608" w:rsidRDefault="00765608" w:rsidP="00CB24A1">
      <w:r>
        <w:t>- Colores del espectro solar.</w:t>
      </w:r>
      <w:r>
        <w:tab/>
        <w:t xml:space="preserve"> </w:t>
      </w:r>
    </w:p>
    <w:p w:rsidR="00765608" w:rsidRDefault="00765608" w:rsidP="00CB24A1">
      <w:r>
        <w:t>- Las  tonalidades del color.</w:t>
      </w:r>
      <w:r>
        <w:tab/>
      </w:r>
    </w:p>
    <w:p w:rsidR="00765608" w:rsidRDefault="00765608" w:rsidP="00CB24A1">
      <w:r>
        <w:t xml:space="preserve">- Colores que enfatizan los puntos cardinales desde la cosmovisión </w:t>
      </w:r>
      <w:r>
        <w:tab/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 xml:space="preserve"> Percepción de la posición</w:t>
      </w:r>
    </w:p>
    <w:p w:rsidR="00765608" w:rsidRDefault="00765608" w:rsidP="00CB24A1">
      <w:r>
        <w:t xml:space="preserve">- Reconocimiento y verbalización  de posiciones  opuestas: arriba-abajo </w:t>
      </w:r>
      <w:r>
        <w:tab/>
      </w:r>
    </w:p>
    <w:p w:rsidR="00765608" w:rsidRDefault="00765608" w:rsidP="00CB24A1">
      <w:r>
        <w:t xml:space="preserve">primero-último; cerca- lejos; afuera, adentro; encima, debajo; </w:t>
      </w:r>
      <w:r>
        <w:tab/>
        <w:t>abierto,  cerrado.</w:t>
      </w:r>
      <w:r>
        <w:tab/>
      </w:r>
    </w:p>
    <w:p w:rsidR="00765608" w:rsidRDefault="00765608" w:rsidP="00CB24A1">
      <w:r>
        <w:t>- Reconocimiento y verbalización  las posiciones con tres criterios:adelante, atrás, a un lado;  arriba, abajo, en medio</w:t>
      </w:r>
    </w:p>
    <w:p w:rsidR="00765608" w:rsidRDefault="00765608" w:rsidP="00CB24A1">
      <w:r>
        <w:t>- Reconocimiento y verbalización de la posición:  junto, separado, aquí, allí, allá, alrededor de, entre.</w:t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>Memoria Visual</w:t>
      </w:r>
    </w:p>
    <w:p w:rsidR="00765608" w:rsidRDefault="00765608" w:rsidP="00CB24A1">
      <w:r>
        <w:t>- Enumeración de series de dos a cinco objetos al no estar presentes.</w:t>
      </w:r>
      <w:r>
        <w:tab/>
        <w:t xml:space="preserve">  </w:t>
      </w:r>
    </w:p>
    <w:p w:rsidR="00765608" w:rsidRDefault="00765608" w:rsidP="00CB24A1">
      <w:r>
        <w:t>- Descripción de  escenas y objetos  observados</w:t>
      </w:r>
      <w:r>
        <w:tab/>
        <w:t xml:space="preserve"> </w:t>
      </w:r>
    </w:p>
    <w:p w:rsidR="00765608" w:rsidRDefault="00765608" w:rsidP="00CB24A1">
      <w:r>
        <w:t>-Reproducción de modelos observados.</w:t>
      </w:r>
      <w:r>
        <w:tab/>
        <w:t xml:space="preserve"> </w:t>
      </w:r>
    </w:p>
    <w:p w:rsidR="00765608" w:rsidRDefault="00765608" w:rsidP="00CB24A1">
      <w:r>
        <w:t xml:space="preserve">- Reproducción de figuras </w:t>
      </w:r>
    </w:p>
    <w:p w:rsidR="00765608" w:rsidRDefault="00765608" w:rsidP="00CB24A1">
      <w:r>
        <w:t>- Reproducción de series  progresivas.</w:t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>Vocabulario visual</w:t>
      </w:r>
    </w:p>
    <w:p w:rsidR="00765608" w:rsidRDefault="00765608" w:rsidP="00CB24A1">
      <w:r>
        <w:t>- Identificación de nombres de objetos rotulados.</w:t>
      </w:r>
      <w:r>
        <w:tab/>
        <w:t xml:space="preserve">  </w:t>
      </w:r>
    </w:p>
    <w:p w:rsidR="00765608" w:rsidRDefault="00765608" w:rsidP="00CB24A1">
      <w:r>
        <w:t xml:space="preserve">- Identificación de logotipos o íconos de propagandas </w:t>
      </w:r>
      <w:r>
        <w:tab/>
      </w:r>
    </w:p>
    <w:p w:rsidR="00765608" w:rsidRDefault="00765608" w:rsidP="00CB24A1">
      <w:r>
        <w:t>de productos populares</w:t>
      </w:r>
      <w:r>
        <w:tab/>
        <w:t xml:space="preserve">  </w:t>
      </w:r>
    </w:p>
    <w:p w:rsidR="00765608" w:rsidRDefault="00765608" w:rsidP="00CB24A1">
      <w:r>
        <w:t>- Identificación visual de palabras conocidas.</w:t>
      </w:r>
      <w:r>
        <w:tab/>
        <w:t xml:space="preserve"> </w:t>
      </w:r>
    </w:p>
    <w:p w:rsidR="00765608" w:rsidRDefault="00765608" w:rsidP="00CB24A1">
      <w:r>
        <w:t>- Identificación visual de las letras de su nombre</w:t>
      </w:r>
      <w:r>
        <w:tab/>
      </w:r>
    </w:p>
    <w:p w:rsidR="00765608" w:rsidRDefault="00765608" w:rsidP="00CB24A1">
      <w:r>
        <w:t>- Pareamiento de palabras con su correspondiente dibujo.</w:t>
      </w:r>
      <w:r>
        <w:tab/>
        <w:t xml:space="preserve"> </w:t>
      </w:r>
    </w:p>
    <w:p w:rsidR="00765608" w:rsidRDefault="00765608" w:rsidP="00CB24A1">
      <w:r>
        <w:t>- Identificación de  palabras,  entre varias en un párrafo.</w:t>
      </w:r>
      <w:r>
        <w:tab/>
        <w:t xml:space="preserve"> </w:t>
      </w:r>
    </w:p>
    <w:p w:rsidR="00765608" w:rsidRDefault="00765608" w:rsidP="00CB24A1">
      <w:r>
        <w:t>-Clasificación de  palabras conocidas visualmente  por categorías.</w:t>
      </w:r>
      <w:r>
        <w:tab/>
        <w:t xml:space="preserve"> </w:t>
      </w:r>
    </w:p>
    <w:p w:rsidR="00765608" w:rsidRDefault="00765608" w:rsidP="00CB24A1">
      <w:r>
        <w:t>- Ejecución de  acciones según indique la palabra mostrada.</w:t>
      </w:r>
      <w:r>
        <w:tab/>
      </w:r>
      <w:r>
        <w:tab/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>Percepción auditiva:</w:t>
      </w:r>
    </w:p>
    <w:p w:rsidR="00765608" w:rsidRDefault="00765608" w:rsidP="00CB24A1">
      <w:r>
        <w:t>Conciencia auditiva</w:t>
      </w:r>
    </w:p>
    <w:p w:rsidR="00765608" w:rsidRDefault="00765608" w:rsidP="00CB24A1">
      <w:r>
        <w:t>- Toma de  conciencia de los sonidos del medio.</w:t>
      </w:r>
      <w:r>
        <w:tab/>
        <w:t xml:space="preserve">  </w:t>
      </w:r>
    </w:p>
    <w:p w:rsidR="00765608" w:rsidRDefault="00765608" w:rsidP="00CB24A1">
      <w:r>
        <w:t>- Notar la variación de inflexiones de una palabra determinada.</w:t>
      </w:r>
      <w:r>
        <w:tab/>
      </w:r>
    </w:p>
    <w:p w:rsidR="00765608" w:rsidRDefault="00765608" w:rsidP="00CB24A1">
      <w:r>
        <w:t>- Reparar en la intensidad de los sonidos.</w:t>
      </w:r>
    </w:p>
    <w:p w:rsidR="00765608" w:rsidRDefault="00765608" w:rsidP="00CB24A1">
      <w:r>
        <w:t>- Contraste entre tonos agudos y bajos.</w:t>
      </w:r>
      <w:r>
        <w:tab/>
        <w:t xml:space="preserve"> </w:t>
      </w:r>
    </w:p>
    <w:p w:rsidR="00765608" w:rsidRDefault="00765608" w:rsidP="00CB24A1">
      <w:r>
        <w:t>- Reparar en la duración y secuencia de los sonidos.</w:t>
      </w:r>
      <w:r>
        <w:tab/>
      </w:r>
    </w:p>
    <w:p w:rsidR="00765608" w:rsidRPr="00CB24A1" w:rsidRDefault="00765608" w:rsidP="00CB24A1">
      <w:pPr>
        <w:rPr>
          <w:b/>
        </w:rPr>
      </w:pPr>
      <w:r w:rsidRPr="00CB24A1">
        <w:rPr>
          <w:b/>
        </w:rPr>
        <w:t xml:space="preserve">  Memoria auditiva</w:t>
      </w:r>
    </w:p>
    <w:p w:rsidR="00765608" w:rsidRDefault="00765608" w:rsidP="00CB24A1">
      <w:r>
        <w:t>- Reproducción de sonidos, palabras y números, luego de ser escuchados.</w:t>
      </w:r>
      <w:r>
        <w:tab/>
        <w:t xml:space="preserve">  </w:t>
      </w:r>
    </w:p>
    <w:p w:rsidR="00765608" w:rsidRDefault="00765608" w:rsidP="00CB24A1">
      <w:r>
        <w:t>- Repetición de modelos sencillos de golpes con las manos u otros objetos.</w:t>
      </w:r>
      <w:r>
        <w:tab/>
        <w:t xml:space="preserve">  </w:t>
      </w:r>
    </w:p>
    <w:p w:rsidR="00765608" w:rsidRDefault="00765608" w:rsidP="00CB24A1">
      <w:r>
        <w:t>- Ejecución de una y dos instrucciones en el mismo orden en que fueron dadas.</w:t>
      </w:r>
      <w:r>
        <w:tab/>
        <w:t xml:space="preserve">  </w:t>
      </w:r>
    </w:p>
    <w:p w:rsidR="00765608" w:rsidRDefault="00765608" w:rsidP="00CB24A1">
      <w:r>
        <w:t xml:space="preserve">- Repetición de modelos complejos de golpes con las manos y </w:t>
      </w:r>
      <w:r>
        <w:tab/>
        <w:t>otros objetos.</w:t>
      </w:r>
      <w:r>
        <w:tab/>
        <w:t xml:space="preserve"> </w:t>
      </w:r>
    </w:p>
    <w:p w:rsidR="00765608" w:rsidRDefault="00765608" w:rsidP="00CB24A1">
      <w:r>
        <w:t>- Ejecución de tres y cuatro instrucciones en el mismo orden en que fueron dadas.</w:t>
      </w:r>
    </w:p>
    <w:p w:rsidR="00765608" w:rsidRDefault="00765608" w:rsidP="00CB24A1">
      <w:r>
        <w:t>-Memorización de poesías, canciones, cuentos, otros.</w:t>
      </w:r>
      <w:r>
        <w:tab/>
      </w:r>
    </w:p>
    <w:p w:rsidR="00765608" w:rsidRDefault="00765608" w:rsidP="00CB24A1">
      <w:r>
        <w:t>-Repetición de modelos de ritmos con diversas partes de su cuerpo.</w:t>
      </w:r>
      <w:r>
        <w:tab/>
        <w:t xml:space="preserve"> </w:t>
      </w:r>
    </w:p>
    <w:p w:rsidR="00765608" w:rsidRDefault="00765608" w:rsidP="00CB24A1">
      <w:r>
        <w:t>- Cuchicheo de  frases entre un grupo.</w:t>
      </w:r>
      <w:r>
        <w:tab/>
        <w:t xml:space="preserve"> </w:t>
      </w:r>
    </w:p>
    <w:p w:rsidR="00765608" w:rsidRDefault="00765608" w:rsidP="00CB24A1">
      <w:r>
        <w:t>- Memorización de poesías, canciones, cuentos , otros.</w:t>
      </w:r>
      <w:r>
        <w:tab/>
        <w:t xml:space="preserve"> </w:t>
      </w:r>
    </w:p>
    <w:p w:rsidR="00765608" w:rsidRDefault="00765608" w:rsidP="00CB24A1">
      <w:r>
        <w:t xml:space="preserve">- Responder preguntas luego de escuchar una serie de palabras, un </w:t>
      </w:r>
      <w:r>
        <w:tab/>
      </w:r>
    </w:p>
    <w:p w:rsidR="00765608" w:rsidRDefault="00765608" w:rsidP="00CB24A1">
      <w:r>
        <w:t>recado, un cuento corto, otro.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Discriminación auditiva</w:t>
      </w:r>
    </w:p>
    <w:p w:rsidR="00765608" w:rsidRDefault="00765608" w:rsidP="00CB24A1">
      <w:r>
        <w:t>- Identificación de sonidos del medio</w:t>
      </w:r>
      <w:r>
        <w:tab/>
        <w:t xml:space="preserve">  </w:t>
      </w:r>
    </w:p>
    <w:p w:rsidR="00765608" w:rsidRDefault="00765608" w:rsidP="00CB24A1">
      <w:r>
        <w:t>- Descripción, imitación y comparación  de sonidos  y ruidos.</w:t>
      </w:r>
      <w:r>
        <w:tab/>
      </w:r>
    </w:p>
    <w:p w:rsidR="00765608" w:rsidRDefault="00765608" w:rsidP="00CB24A1">
      <w:r>
        <w:t xml:space="preserve">- Identificación de las cualidades del sonido:  tono, timbre, intensidad </w:t>
      </w:r>
      <w:r>
        <w:tab/>
        <w:t>y duración.</w:t>
      </w:r>
      <w:r>
        <w:tab/>
      </w:r>
      <w:r>
        <w:tab/>
      </w:r>
    </w:p>
    <w:p w:rsidR="00765608" w:rsidRDefault="00765608" w:rsidP="00CB24A1">
      <w:r>
        <w:t>- Identificación de  palabras largas y cortas</w:t>
      </w:r>
    </w:p>
    <w:p w:rsidR="00765608" w:rsidRDefault="00765608" w:rsidP="00CB24A1">
      <w:r>
        <w:t>- Identificación de  sílabas en una palabra.</w:t>
      </w:r>
      <w:r>
        <w:tab/>
        <w:t xml:space="preserve"> </w:t>
      </w:r>
    </w:p>
    <w:p w:rsidR="00765608" w:rsidRDefault="00765608" w:rsidP="00CB24A1">
      <w:r>
        <w:t>- Identificación de  sonidos similares al principio, en la mitad o al final de las palabras.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Figura-fondo auditiva</w:t>
      </w:r>
    </w:p>
    <w:p w:rsidR="00765608" w:rsidRDefault="00765608" w:rsidP="00CB24A1">
      <w:r>
        <w:t xml:space="preserve">- Identificación y seguimiento de sonidos comunes con dos distractores </w:t>
      </w:r>
      <w:r>
        <w:tab/>
      </w:r>
    </w:p>
    <w:p w:rsidR="00765608" w:rsidRDefault="00765608" w:rsidP="00CB24A1">
      <w:r>
        <w:t>- Identificación y seguimiento de sonidos comunes con tres distractores</w:t>
      </w:r>
      <w:r>
        <w:tab/>
        <w:t xml:space="preserve"> </w:t>
      </w:r>
    </w:p>
    <w:p w:rsidR="00765608" w:rsidRDefault="00765608" w:rsidP="00CB24A1">
      <w:r>
        <w:t>- Identificación y seguimiento de sonidos comunes con cinco o más  distractores.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Sonido inicial</w:t>
      </w:r>
    </w:p>
    <w:p w:rsidR="00765608" w:rsidRDefault="00765608" w:rsidP="00CB24A1">
      <w:r>
        <w:t>- Agrupación de objetos e ilustraciones por el mismo sonido inicial.</w:t>
      </w:r>
      <w:r>
        <w:tab/>
      </w:r>
    </w:p>
    <w:p w:rsidR="00765608" w:rsidRDefault="00765608" w:rsidP="00CB24A1">
      <w:r>
        <w:t>- Identificación de palabras de igual sonido  inicial en  una serie.</w:t>
      </w:r>
      <w:r>
        <w:tab/>
        <w:t xml:space="preserve"> </w:t>
      </w:r>
    </w:p>
    <w:p w:rsidR="00765608" w:rsidRDefault="00765608" w:rsidP="00CB24A1">
      <w:r>
        <w:t>- Identificación  de la palabra con diferente sonido inicial en una serie.</w:t>
      </w:r>
      <w:r>
        <w:tab/>
      </w:r>
      <w:r>
        <w:tab/>
        <w:t xml:space="preserve">  </w:t>
      </w:r>
      <w:r>
        <w:tab/>
        <w:t xml:space="preserve"> Identificación de  palabras que tienen sonido  inicial semejante en un texto o párrafo.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Sonido final</w:t>
      </w:r>
    </w:p>
    <w:p w:rsidR="00765608" w:rsidRDefault="00765608" w:rsidP="00CB24A1">
      <w:r>
        <w:t xml:space="preserve">-Destacar  el sonido final de las palabras en   poesías cortas, </w:t>
      </w:r>
      <w:r>
        <w:tab/>
      </w:r>
    </w:p>
    <w:p w:rsidR="00765608" w:rsidRDefault="00765608" w:rsidP="00CB24A1">
      <w:r>
        <w:t>adivinanzas y juegos de palabras, donde aparezcan rimas.</w:t>
      </w:r>
      <w:r>
        <w:tab/>
        <w:t xml:space="preserve">  </w:t>
      </w:r>
    </w:p>
    <w:p w:rsidR="00765608" w:rsidRDefault="00765608" w:rsidP="00CB24A1">
      <w:r>
        <w:t>- Identificación de  palabras que tengan igual sonido final.</w:t>
      </w:r>
      <w:r>
        <w:tab/>
        <w:t xml:space="preserve"> </w:t>
      </w:r>
    </w:p>
    <w:p w:rsidR="00765608" w:rsidRDefault="00765608" w:rsidP="00CB24A1">
      <w:r>
        <w:t>- Agrupación de palabras con el mismo sonido final.</w:t>
      </w:r>
      <w:r>
        <w:tab/>
        <w:t xml:space="preserve"> </w:t>
      </w:r>
    </w:p>
    <w:p w:rsidR="00765608" w:rsidRDefault="00765608" w:rsidP="00CB24A1">
      <w:r>
        <w:t>- Producción de rimas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Análisis  fónico</w:t>
      </w:r>
    </w:p>
    <w:p w:rsidR="00765608" w:rsidRDefault="00765608" w:rsidP="00CB24A1">
      <w:r>
        <w:t>- Identificación del  sonido de las letras.</w:t>
      </w:r>
      <w:r>
        <w:tab/>
        <w:t xml:space="preserve"> </w:t>
      </w:r>
    </w:p>
    <w:p w:rsidR="00765608" w:rsidRDefault="00765608" w:rsidP="00CB24A1">
      <w:r>
        <w:t>- Relación del sonido con el símbolo impreso.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Motricidad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Esquema corporal:</w:t>
      </w:r>
    </w:p>
    <w:p w:rsidR="00765608" w:rsidRDefault="00765608" w:rsidP="00CB24A1">
      <w:r w:rsidRPr="00FA20BE">
        <w:rPr>
          <w:b/>
        </w:rPr>
        <w:t>Percepción global del cuerpo.</w:t>
      </w:r>
      <w:r>
        <w:tab/>
      </w:r>
    </w:p>
    <w:p w:rsidR="00765608" w:rsidRDefault="00765608" w:rsidP="00CB24A1">
      <w:r>
        <w:t>- Imitación de diversas posiciones del cuerpo.</w:t>
      </w:r>
    </w:p>
    <w:p w:rsidR="00765608" w:rsidRDefault="00765608" w:rsidP="00CB24A1">
      <w:r>
        <w:t>- Imitación de diversos desplazamientos.</w:t>
      </w:r>
      <w:r>
        <w:tab/>
      </w:r>
    </w:p>
    <w:p w:rsidR="00765608" w:rsidRDefault="00765608" w:rsidP="00CB24A1">
      <w:r>
        <w:t xml:space="preserve">- Seguimiento de consignas verbales para adoptar diversas posiciones </w:t>
      </w:r>
      <w:r>
        <w:tab/>
      </w:r>
    </w:p>
    <w:p w:rsidR="00765608" w:rsidRDefault="00765608" w:rsidP="00CB24A1">
      <w:r>
        <w:t>con el cuerpo y para desplazarse.</w:t>
      </w:r>
    </w:p>
    <w:p w:rsidR="00765608" w:rsidRDefault="00765608" w:rsidP="00CB24A1">
      <w:r>
        <w:t>- Adopción de diversas posiciones y desplazamientos al observarlas en tarjetas.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Toma de conciencia del espacio gestual.</w:t>
      </w:r>
    </w:p>
    <w:p w:rsidR="00765608" w:rsidRDefault="00765608" w:rsidP="00CB24A1">
      <w:r>
        <w:t>-Diversas posiciones con brazos y piernas con guía del docente y corrigiendo frente a un espejo.</w:t>
      </w:r>
    </w:p>
    <w:p w:rsidR="00765608" w:rsidRDefault="00765608" w:rsidP="00CB24A1">
      <w:r>
        <w:t xml:space="preserve">- Diversas posiciones de brazos y piernas, solo frente al espejo y solo </w:t>
      </w:r>
      <w:r>
        <w:tab/>
      </w:r>
    </w:p>
    <w:p w:rsidR="00765608" w:rsidRDefault="00765608" w:rsidP="00CB24A1">
      <w:r>
        <w:t>sin espejo siguiendo las instrucciones del docente.</w:t>
      </w:r>
      <w:r>
        <w:tab/>
        <w:t xml:space="preserve"> </w:t>
      </w:r>
    </w:p>
    <w:p w:rsidR="00765608" w:rsidRDefault="00765608" w:rsidP="00CB24A1">
      <w:r>
        <w:t>- Diversas posiciones de brazos y piernas, solo con los ojos cerrados, siguiendo las instrucciones del docente.</w:t>
      </w:r>
    </w:p>
    <w:p w:rsidR="00765608" w:rsidRDefault="00765608" w:rsidP="00CB24A1"/>
    <w:p w:rsidR="00765608" w:rsidRPr="00FA20BE" w:rsidRDefault="00765608" w:rsidP="00CB24A1">
      <w:pPr>
        <w:rPr>
          <w:b/>
        </w:rPr>
      </w:pPr>
      <w:r w:rsidRPr="00FA20BE">
        <w:rPr>
          <w:b/>
        </w:rPr>
        <w:t>Conocimiento corporal:</w:t>
      </w:r>
    </w:p>
    <w:p w:rsidR="00765608" w:rsidRDefault="00765608" w:rsidP="00CB24A1">
      <w:r>
        <w:t>- Inventario del cuerpo:  espalda,  uñas,  vientre, rodillas, pies.</w:t>
      </w:r>
    </w:p>
    <w:p w:rsidR="00765608" w:rsidRDefault="00765608" w:rsidP="00CB24A1">
      <w:r>
        <w:t xml:space="preserve">-Completación de la figura humana de frente, auxiliándose de </w:t>
      </w:r>
      <w:r>
        <w:tab/>
        <w:t>plantillas.</w:t>
      </w:r>
      <w:r>
        <w:tab/>
        <w:t xml:space="preserve"> </w:t>
      </w:r>
    </w:p>
    <w:p w:rsidR="00765608" w:rsidRDefault="00765608" w:rsidP="00CB24A1">
      <w:r>
        <w:t>- Representación  de la figura humana con relación al inventario del cuerpo conocido.</w:t>
      </w:r>
      <w:r>
        <w:tab/>
      </w:r>
    </w:p>
    <w:p w:rsidR="00765608" w:rsidRDefault="00765608" w:rsidP="00CB24A1">
      <w:r>
        <w:t xml:space="preserve">- Inventario del cuerpo:  frente, mejilla, labios, cejas, pestañas, </w:t>
      </w:r>
      <w:r>
        <w:tab/>
        <w:t>cuello, hombros, codos, puños, palma,  cadera, talones y nombres de los dedos.</w:t>
      </w:r>
      <w:r>
        <w:tab/>
        <w:t xml:space="preserve"> </w:t>
      </w:r>
    </w:p>
    <w:p w:rsidR="00765608" w:rsidRDefault="00765608" w:rsidP="00CB24A1">
      <w:r>
        <w:t>- Completación  de la figura humana  de frente.</w:t>
      </w:r>
      <w:r>
        <w:tab/>
        <w:t xml:space="preserve"> </w:t>
      </w:r>
    </w:p>
    <w:p w:rsidR="00765608" w:rsidRDefault="00765608" w:rsidP="00CB24A1">
      <w:r>
        <w:t>- Representación de la figura humana de frente, según  el inventario del cuerpo conocido.</w:t>
      </w:r>
      <w:r>
        <w:tab/>
      </w:r>
    </w:p>
    <w:p w:rsidR="00765608" w:rsidRDefault="00765608" w:rsidP="00CB24A1">
      <w:r>
        <w:t xml:space="preserve">- Inventario del cuerpo: párpados,  mentón, ventanillas, perilla, sien, </w:t>
      </w:r>
      <w:r>
        <w:tab/>
      </w:r>
    </w:p>
    <w:p w:rsidR="00765608" w:rsidRDefault="00765608" w:rsidP="00CB24A1">
      <w:r>
        <w:t>nuca, antebrazo, pantorrilla, tobillo, calcañar, nombre de los dedos.</w:t>
      </w:r>
      <w:r>
        <w:tab/>
      </w:r>
    </w:p>
    <w:p w:rsidR="00765608" w:rsidRDefault="00765608" w:rsidP="00CB24A1">
      <w:r>
        <w:t>- Completación de la figura humana de perfil,  con plantillas y  libremente.</w:t>
      </w:r>
      <w:r>
        <w:tab/>
        <w:t xml:space="preserve"> </w:t>
      </w:r>
    </w:p>
    <w:p w:rsidR="00765608" w:rsidRDefault="00765608" w:rsidP="00CB24A1">
      <w:r>
        <w:t>- Representación de la figura humana según inventario del cuerpo conocido.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Estructura espacial:</w:t>
      </w:r>
    </w:p>
    <w:p w:rsidR="00765608" w:rsidRDefault="00765608" w:rsidP="00CB24A1">
      <w:r w:rsidRPr="00FA20BE">
        <w:rPr>
          <w:b/>
        </w:rPr>
        <w:t>Orientación en el espacio inmediato</w:t>
      </w:r>
      <w:r>
        <w:t>.</w:t>
      </w:r>
      <w:r>
        <w:tab/>
      </w:r>
    </w:p>
    <w:p w:rsidR="00765608" w:rsidRDefault="00765608" w:rsidP="00CB24A1">
      <w:r>
        <w:t xml:space="preserve">- Identificación de derecha e izquierda en su cuerpo.   </w:t>
      </w:r>
    </w:p>
    <w:p w:rsidR="00765608" w:rsidRDefault="00765608" w:rsidP="00CB24A1">
      <w:r>
        <w:t>- Posición de los objetos con relación a su  cuerpo.</w:t>
      </w:r>
      <w:r>
        <w:tab/>
        <w:t xml:space="preserve"> </w:t>
      </w:r>
    </w:p>
    <w:p w:rsidR="00765608" w:rsidRDefault="00765608" w:rsidP="00CB24A1">
      <w:r>
        <w:t>- Izquierda-derecha y otras posiciones en la hoja de trabajo: dibujar a la derecha de; marcar arriba de, otros.</w:t>
      </w:r>
      <w:r>
        <w:tab/>
      </w:r>
    </w:p>
    <w:p w:rsidR="00765608" w:rsidRDefault="00765608" w:rsidP="00CB24A1">
      <w:r>
        <w:t>- Identificación derecha-izquierda en otra persona.</w:t>
      </w:r>
      <w:r>
        <w:tab/>
      </w:r>
    </w:p>
    <w:p w:rsidR="00765608" w:rsidRDefault="00765608" w:rsidP="00CB24A1">
      <w:r>
        <w:t xml:space="preserve">- Ejercitación en la hoja de trabajo:  trazos de derecha a izquierda, </w:t>
      </w:r>
      <w:r>
        <w:tab/>
      </w:r>
    </w:p>
    <w:p w:rsidR="00765608" w:rsidRDefault="00765608" w:rsidP="00CB24A1">
      <w:r>
        <w:t>del centro a la derecha o a la izquierda.</w:t>
      </w:r>
      <w:r>
        <w:tab/>
        <w:t xml:space="preserve"> </w:t>
      </w:r>
    </w:p>
    <w:p w:rsidR="00765608" w:rsidRDefault="00765608" w:rsidP="00CB24A1">
      <w:r>
        <w:t>- Descripción de la posición del círculo en los trazos b, d, p, q.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Ejercicios de orientación en la mesa de trabajo.</w:t>
      </w:r>
      <w:r w:rsidRPr="00FA20BE">
        <w:rPr>
          <w:b/>
        </w:rPr>
        <w:tab/>
        <w:t xml:space="preserve"> </w:t>
      </w:r>
    </w:p>
    <w:p w:rsidR="00765608" w:rsidRDefault="00765608" w:rsidP="00CB24A1">
      <w:r>
        <w:t>-Copia de patrones sencillos.</w:t>
      </w:r>
      <w:r>
        <w:tab/>
      </w:r>
    </w:p>
    <w:p w:rsidR="00765608" w:rsidRDefault="00765608" w:rsidP="00CB24A1">
      <w:r>
        <w:t>- Reproducción de formas diversas a partir de un modelo.</w:t>
      </w:r>
      <w:r>
        <w:tab/>
        <w:t xml:space="preserve">  </w:t>
      </w:r>
    </w:p>
    <w:p w:rsidR="00765608" w:rsidRDefault="00765608" w:rsidP="00CB24A1">
      <w:r>
        <w:t>- Copia de patrones complejos.</w:t>
      </w:r>
      <w:r>
        <w:tab/>
        <w:t xml:space="preserve"> </w:t>
      </w:r>
    </w:p>
    <w:p w:rsidR="00765608" w:rsidRDefault="00765608" w:rsidP="00CB24A1">
      <w:r>
        <w:t>- Reproducción de  formas diversas  presentadas gráficamente.</w:t>
      </w:r>
      <w:r>
        <w:tab/>
        <w:t xml:space="preserve"> </w:t>
      </w:r>
    </w:p>
    <w:p w:rsidR="00765608" w:rsidRDefault="00765608" w:rsidP="00CB24A1">
      <w:r>
        <w:t>- Reproducción de  trazos siguiendo instrucciones.</w:t>
      </w:r>
      <w:r>
        <w:tab/>
        <w:t xml:space="preserve"> </w:t>
      </w:r>
    </w:p>
    <w:p w:rsidR="00765608" w:rsidRDefault="00765608" w:rsidP="00CB24A1">
      <w:r>
        <w:t>- Reproducción de  formas con  cubos presentados en una lámina en perspectiva.</w:t>
      </w:r>
      <w:r>
        <w:tab/>
      </w:r>
      <w:r>
        <w:tab/>
        <w:t xml:space="preserve">  </w:t>
      </w:r>
    </w:p>
    <w:p w:rsidR="00765608" w:rsidRDefault="00765608" w:rsidP="00CB24A1">
      <w:r>
        <w:t>- Reproducción de  figuras   y formas sobrepuestas.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Estructuración temporal: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Ritmo</w:t>
      </w:r>
    </w:p>
    <w:p w:rsidR="00765608" w:rsidRDefault="00765608" w:rsidP="00CB24A1">
      <w:r>
        <w:t>- Reproducción de  ritmos, discriminando  tiempos: lento, normal y rápido.</w:t>
      </w:r>
      <w:r>
        <w:tab/>
        <w:t xml:space="preserve">  </w:t>
      </w:r>
      <w:r>
        <w:tab/>
      </w:r>
    </w:p>
    <w:p w:rsidR="00765608" w:rsidRDefault="00765608" w:rsidP="00CB24A1">
      <w:r>
        <w:t>- Reproducción de ritmos discriminando las diferencias de acentuación fuerte y débil.</w:t>
      </w:r>
      <w:r>
        <w:tab/>
      </w:r>
      <w:r>
        <w:tab/>
      </w:r>
    </w:p>
    <w:p w:rsidR="00765608" w:rsidRDefault="00765608" w:rsidP="00CB24A1">
      <w:r>
        <w:t>-Reproducción de ritmos con detención.</w:t>
      </w:r>
      <w:r>
        <w:tab/>
        <w:t xml:space="preserve">  </w:t>
      </w:r>
    </w:p>
    <w:p w:rsidR="00765608" w:rsidRDefault="00765608" w:rsidP="00CB24A1">
      <w:r>
        <w:t>- Reproducción de ritmos combinando tiempos de valores desiguales.</w:t>
      </w:r>
      <w:r>
        <w:tab/>
        <w:t xml:space="preserve"> </w:t>
      </w:r>
    </w:p>
    <w:p w:rsidR="00765608" w:rsidRDefault="00765608" w:rsidP="00CB24A1">
      <w:r>
        <w:t>- Reproducción de  ritmos al leer códigos de onomatopeyas.</w:t>
      </w:r>
      <w:r>
        <w:tab/>
        <w:t xml:space="preserve"> </w:t>
      </w:r>
    </w:p>
    <w:p w:rsidR="00765608" w:rsidRDefault="00765608" w:rsidP="00CB24A1">
      <w:r>
        <w:t>- Reproducción de ritmos al leer códigos.</w:t>
      </w:r>
      <w:r>
        <w:tab/>
        <w:t xml:space="preserve"> </w:t>
      </w:r>
    </w:p>
    <w:p w:rsidR="00765608" w:rsidRDefault="00765608" w:rsidP="00CB24A1">
      <w:r>
        <w:t>- Producción de  ritmos alternando con otro compañero.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Eficiencia motriz:</w:t>
      </w:r>
    </w:p>
    <w:p w:rsidR="00765608" w:rsidRDefault="00765608" w:rsidP="00CB24A1">
      <w:r w:rsidRPr="00FA20BE">
        <w:rPr>
          <w:b/>
        </w:rPr>
        <w:t>Ejercicios manuales y digitales</w:t>
      </w:r>
      <w:r>
        <w:tab/>
        <w:t xml:space="preserve"> </w:t>
      </w:r>
    </w:p>
    <w:p w:rsidR="00765608" w:rsidRDefault="00765608" w:rsidP="00CB24A1">
      <w:r>
        <w:t>-Realización de movimientos de: contracción, relajación y rotación de brazos, manos y dedos.</w:t>
      </w:r>
      <w:r>
        <w:tab/>
        <w:t xml:space="preserve"> 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Técnicas no gráficas</w:t>
      </w:r>
    </w:p>
    <w:p w:rsidR="00765608" w:rsidRDefault="00765608" w:rsidP="00CB24A1">
      <w:r>
        <w:t>- Recorte con tijera o manos</w:t>
      </w:r>
      <w:r>
        <w:tab/>
      </w:r>
    </w:p>
    <w:p w:rsidR="00765608" w:rsidRDefault="00765608" w:rsidP="00CB24A1">
      <w:r>
        <w:t>- Plegado de papel en los ejes vertical y horizontal.</w:t>
      </w:r>
      <w:r>
        <w:tab/>
        <w:t xml:space="preserve"> </w:t>
      </w:r>
    </w:p>
    <w:p w:rsidR="00765608" w:rsidRDefault="00765608" w:rsidP="00CB24A1">
      <w:r>
        <w:t>- Trenzado.</w:t>
      </w:r>
      <w:r>
        <w:tab/>
      </w:r>
    </w:p>
    <w:p w:rsidR="00765608" w:rsidRDefault="00765608" w:rsidP="00CB24A1">
      <w:r>
        <w:t>- Nudos sencillos.</w:t>
      </w:r>
      <w:r>
        <w:tab/>
        <w:t xml:space="preserve"> </w:t>
      </w:r>
    </w:p>
    <w:p w:rsidR="00765608" w:rsidRDefault="00765608" w:rsidP="00CB24A1">
      <w:r>
        <w:t>- Contorneado con aguja.</w:t>
      </w:r>
      <w:r>
        <w:tab/>
        <w:t xml:space="preserve"> </w:t>
      </w:r>
    </w:p>
    <w:p w:rsidR="00765608" w:rsidRDefault="00765608" w:rsidP="00CB24A1">
      <w:r>
        <w:t>- Bordado con previo contorneado.</w:t>
      </w:r>
      <w:r>
        <w:tab/>
        <w:t xml:space="preserve"> </w:t>
      </w:r>
    </w:p>
    <w:p w:rsidR="00765608" w:rsidRDefault="00765608" w:rsidP="00CB24A1">
      <w:r>
        <w:t>- Realizar bolitas de papel.</w:t>
      </w:r>
      <w:r>
        <w:tab/>
      </w:r>
    </w:p>
    <w:p w:rsidR="00765608" w:rsidRDefault="00765608" w:rsidP="00CB24A1">
      <w:r>
        <w:t>-Armar rompecabezas sencillos.</w:t>
      </w:r>
      <w:r>
        <w:tab/>
      </w:r>
    </w:p>
    <w:p w:rsidR="00765608" w:rsidRDefault="00765608" w:rsidP="00CB24A1">
      <w:r>
        <w:t>- Rellenar figuras grandes con papel picado.</w:t>
      </w:r>
      <w:r>
        <w:tab/>
        <w:t xml:space="preserve"> </w:t>
      </w:r>
    </w:p>
    <w:p w:rsidR="00765608" w:rsidRDefault="00765608" w:rsidP="00CB24A1">
      <w:r>
        <w:t>- Modelar con pastas diversas.</w:t>
      </w:r>
      <w:r>
        <w:tab/>
      </w:r>
    </w:p>
    <w:p w:rsidR="00765608" w:rsidRDefault="00765608" w:rsidP="00CB24A1">
      <w:r>
        <w:t>- Jugar con cincos o esferas.</w:t>
      </w:r>
      <w:r>
        <w:tab/>
      </w:r>
    </w:p>
    <w:p w:rsidR="00765608" w:rsidRDefault="00765608" w:rsidP="00CB24A1">
      <w:r>
        <w:t>- Recortado con tijera áreas curvas y mixtas.</w:t>
      </w:r>
      <w:r>
        <w:tab/>
      </w:r>
    </w:p>
    <w:p w:rsidR="00765608" w:rsidRDefault="00765608" w:rsidP="00CB24A1">
      <w:r>
        <w:t>- Plegado papel en los ejes medios y diagonal.</w:t>
      </w:r>
      <w:r>
        <w:tab/>
        <w:t xml:space="preserve"> </w:t>
      </w:r>
    </w:p>
    <w:p w:rsidR="00765608" w:rsidRDefault="00765608" w:rsidP="00CB24A1">
      <w:r>
        <w:t>- Nudos con un grado de complejidad mayor.</w:t>
      </w:r>
    </w:p>
    <w:p w:rsidR="00765608" w:rsidRDefault="00765608" w:rsidP="00CB24A1">
      <w:r>
        <w:t>- Bordar con aguja grande, trazos simples.</w:t>
      </w:r>
      <w:r>
        <w:tab/>
        <w:t xml:space="preserve"> </w:t>
      </w:r>
    </w:p>
    <w:p w:rsidR="00765608" w:rsidRDefault="00765608" w:rsidP="00CB24A1">
      <w:r>
        <w:t>- Estampar sellos.</w:t>
      </w:r>
      <w:r>
        <w:tab/>
        <w:t xml:space="preserve"> </w:t>
      </w:r>
    </w:p>
    <w:p w:rsidR="00765608" w:rsidRDefault="00765608" w:rsidP="00CB24A1">
      <w:r>
        <w:t>- Modelar con pastas diversas.</w:t>
      </w:r>
      <w:r>
        <w:tab/>
        <w:t xml:space="preserve"> </w:t>
      </w:r>
    </w:p>
    <w:p w:rsidR="00765608" w:rsidRDefault="00765608" w:rsidP="00CB24A1">
      <w:r>
        <w:t>- Utilizar pinzas para trasladar hojas y otros objetos.</w:t>
      </w:r>
      <w:r>
        <w:tab/>
      </w:r>
    </w:p>
    <w:p w:rsidR="00765608" w:rsidRDefault="00765608" w:rsidP="00CB24A1">
      <w:r>
        <w:t>- Ensartar perlas o semillas</w:t>
      </w:r>
      <w:r>
        <w:tab/>
      </w:r>
    </w:p>
    <w:p w:rsidR="00765608" w:rsidRDefault="00765608" w:rsidP="00CB24A1">
      <w:r>
        <w:t>- Enrollar hilo, lana o maguey</w:t>
      </w:r>
      <w:r>
        <w:tab/>
        <w:t xml:space="preserve"> </w:t>
      </w:r>
    </w:p>
    <w:p w:rsidR="00765608" w:rsidRDefault="00765608" w:rsidP="00CB24A1">
      <w:r>
        <w:t>- Abrochar botones y cinchos</w:t>
      </w:r>
      <w:r>
        <w:tab/>
        <w:t xml:space="preserve"> </w:t>
      </w:r>
    </w:p>
    <w:p w:rsidR="00765608" w:rsidRDefault="00765608" w:rsidP="00CB24A1">
      <w:r>
        <w:t>- Colaborar en la preparación de alimentos como batir, moler, rallar</w:t>
      </w:r>
      <w:r>
        <w:tab/>
      </w:r>
    </w:p>
    <w:p w:rsidR="00765608" w:rsidRDefault="00765608" w:rsidP="00CB24A1">
      <w:r>
        <w:t>- Recortar figuras variadas.</w:t>
      </w:r>
      <w:r>
        <w:tab/>
      </w:r>
    </w:p>
    <w:p w:rsidR="00765608" w:rsidRDefault="00765608" w:rsidP="00CB24A1">
      <w:r>
        <w:t>- Realizar dobleces diversos.</w:t>
      </w:r>
      <w:r>
        <w:tab/>
        <w:t xml:space="preserve"> </w:t>
      </w:r>
    </w:p>
    <w:p w:rsidR="00765608" w:rsidRDefault="00765608" w:rsidP="00CB24A1">
      <w:r>
        <w:t>- Hacer guirnaldas con dos tiras de papel.</w:t>
      </w:r>
      <w:r>
        <w:tab/>
      </w:r>
    </w:p>
    <w:p w:rsidR="00765608" w:rsidRDefault="00765608" w:rsidP="00CB24A1">
      <w:r>
        <w:t>- Barajar tarjetas o naipes.</w:t>
      </w:r>
      <w:r>
        <w:tab/>
      </w:r>
    </w:p>
    <w:p w:rsidR="00765608" w:rsidRDefault="00765608" w:rsidP="00CB24A1">
      <w:r>
        <w:t>- Modelar con pastas variadas.</w:t>
      </w:r>
      <w:r>
        <w:tab/>
        <w:t xml:space="preserve"> </w:t>
      </w:r>
    </w:p>
    <w:p w:rsidR="00765608" w:rsidRDefault="00765608" w:rsidP="00CB24A1">
      <w:r>
        <w:t>- Utilizar pinzas para trasladar objetos pequeños.</w:t>
      </w:r>
      <w:r>
        <w:tab/>
      </w:r>
    </w:p>
    <w:p w:rsidR="00765608" w:rsidRDefault="00765608" w:rsidP="00CB24A1">
      <w:r>
        <w:t>- Sacar pernos y tuercas.</w:t>
      </w:r>
      <w:r>
        <w:tab/>
      </w:r>
    </w:p>
    <w:p w:rsidR="00765608" w:rsidRDefault="00765608" w:rsidP="00CB24A1">
      <w:r>
        <w:t>- Clavar y atornillar.</w:t>
      </w:r>
      <w:r>
        <w:tab/>
        <w:t xml:space="preserve"> </w:t>
      </w:r>
    </w:p>
    <w:p w:rsidR="00765608" w:rsidRDefault="00765608" w:rsidP="00CB24A1">
      <w:r>
        <w:t>- Tapar y destapar corchos y tapas.</w:t>
      </w:r>
      <w:r>
        <w:tab/>
        <w:t xml:space="preserve"> </w:t>
      </w:r>
    </w:p>
    <w:p w:rsidR="00765608" w:rsidRDefault="00765608" w:rsidP="00CB24A1">
      <w:r>
        <w:t>- Pegar botones con hilo y aguja.</w:t>
      </w:r>
      <w:r>
        <w:tab/>
        <w:t xml:space="preserve"> </w:t>
      </w:r>
    </w:p>
    <w:p w:rsidR="00765608" w:rsidRDefault="00765608" w:rsidP="00CB24A1">
      <w:r>
        <w:t>- Tejer y bordar modelos sencillos.</w:t>
      </w:r>
      <w:r>
        <w:tab/>
        <w:t xml:space="preserve"> </w:t>
      </w:r>
    </w:p>
    <w:p w:rsidR="00765608" w:rsidRDefault="00765608" w:rsidP="00CB24A1">
      <w:r>
        <w:t>- Colaborar en la preparación de alimentos:  pelar, cortar.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Técnicas gráficas: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Técnicas pictográficas</w:t>
      </w:r>
    </w:p>
    <w:p w:rsidR="00765608" w:rsidRDefault="00765608" w:rsidP="00CB24A1">
      <w:r>
        <w:t>-Pintar y dibujar  libremente en formatos grandes (pliego y  medio  pliego)</w:t>
      </w:r>
      <w:r>
        <w:tab/>
        <w:t xml:space="preserve"> </w:t>
      </w:r>
    </w:p>
    <w:p w:rsidR="00765608" w:rsidRDefault="00765608" w:rsidP="00CB24A1">
      <w:r>
        <w:t>-Trazo de arabescos con pincel y lápices gruesos en formatos  grandes.</w:t>
      </w:r>
      <w:r>
        <w:tab/>
        <w:t xml:space="preserve">  </w:t>
      </w:r>
      <w:r>
        <w:tab/>
      </w:r>
    </w:p>
    <w:p w:rsidR="00765608" w:rsidRDefault="00765608" w:rsidP="00CB24A1">
      <w:r>
        <w:t>-Relleno de  superficies   con  lápices gruesos en   formatos grandes.</w:t>
      </w:r>
      <w:r>
        <w:tab/>
        <w:t xml:space="preserve">  </w:t>
      </w:r>
    </w:p>
    <w:p w:rsidR="00765608" w:rsidRDefault="00765608" w:rsidP="00CB24A1">
      <w:r>
        <w:t>- Pintar y dibujar libremente en formatos pequeños (un cuarto de pliego y hojas oficio).</w:t>
      </w:r>
    </w:p>
    <w:p w:rsidR="00765608" w:rsidRDefault="00765608" w:rsidP="00CB24A1">
      <w:r>
        <w:t xml:space="preserve">- Trazo de arabescos con pincel y lápices delgados en formatos </w:t>
      </w:r>
      <w:r>
        <w:tab/>
        <w:t>pequeños.</w:t>
      </w:r>
      <w:r>
        <w:tab/>
        <w:t xml:space="preserve"> </w:t>
      </w:r>
    </w:p>
    <w:p w:rsidR="00765608" w:rsidRDefault="00765608" w:rsidP="00CB24A1">
      <w:r>
        <w:t>- Relleno de superficies con lápices delgados en formatos pequeños.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Técnicas escriptográficas</w:t>
      </w:r>
    </w:p>
    <w:p w:rsidR="00765608" w:rsidRDefault="00765608" w:rsidP="00CB24A1">
      <w:r>
        <w:t>- Trazados deslizados con lápices y crayones gruesos en formatos grandes.</w:t>
      </w:r>
      <w:r>
        <w:tab/>
      </w:r>
      <w:r>
        <w:tab/>
      </w:r>
    </w:p>
    <w:p w:rsidR="00765608" w:rsidRDefault="00765608" w:rsidP="00CB24A1">
      <w:r>
        <w:t>- Trazados deslizados  con lápices y crayones delgados en formatos pequeños.</w:t>
      </w:r>
      <w:r>
        <w:tab/>
        <w:t xml:space="preserve"> </w:t>
      </w:r>
    </w:p>
    <w:p w:rsidR="00765608" w:rsidRDefault="00765608" w:rsidP="00CB24A1">
      <w:r>
        <w:t>- Trazados deslizados en hojas oficio.</w:t>
      </w:r>
      <w:r>
        <w:tab/>
      </w:r>
      <w:r>
        <w:tab/>
      </w:r>
    </w:p>
    <w:p w:rsidR="00765608" w:rsidRDefault="00765608" w:rsidP="00CB24A1">
      <w:r>
        <w:t>- Ejercicios de progresión grande y pequeña.</w:t>
      </w:r>
      <w:r>
        <w:tab/>
        <w:t xml:space="preserve"> </w:t>
      </w:r>
    </w:p>
    <w:p w:rsidR="00765608" w:rsidRDefault="00765608" w:rsidP="00CB24A1">
      <w:r>
        <w:t>- Ejercicios de inscripción.</w:t>
      </w:r>
      <w:r>
        <w:tab/>
        <w:t xml:space="preserve"> </w:t>
      </w:r>
    </w:p>
    <w:p w:rsidR="00765608" w:rsidRDefault="00765608" w:rsidP="00CB24A1">
      <w:r>
        <w:t>- Ejercicios para el desarrollo de la letra script.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 xml:space="preserve"> Pensamiento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Juicios Lógicos</w:t>
      </w:r>
    </w:p>
    <w:p w:rsidR="00765608" w:rsidRDefault="00765608" w:rsidP="00CB24A1">
      <w:r w:rsidRPr="00FA20BE">
        <w:rPr>
          <w:b/>
        </w:rPr>
        <w:t>Expresión verbal de un juicio lógico</w:t>
      </w:r>
      <w:r>
        <w:t>.</w:t>
      </w:r>
      <w:r>
        <w:tab/>
      </w:r>
    </w:p>
    <w:p w:rsidR="00765608" w:rsidRDefault="00765608" w:rsidP="00CB24A1">
      <w:r>
        <w:t>- Afianzar el uso de la negación, la afirmación y la conjunción</w:t>
      </w:r>
    </w:p>
    <w:p w:rsidR="00765608" w:rsidRDefault="00765608" w:rsidP="00CB24A1">
      <w:r>
        <w:t>- Buscar formas diversas para expresar frases negativas y afirmativas.</w:t>
      </w:r>
      <w:r>
        <w:tab/>
      </w:r>
    </w:p>
    <w:p w:rsidR="00765608" w:rsidRDefault="00765608" w:rsidP="00CB24A1">
      <w:r>
        <w:t>- Trasladar la negación y la afirmación a falso- verdadero.</w:t>
      </w:r>
      <w:r>
        <w:tab/>
        <w:t xml:space="preserve"> </w:t>
      </w:r>
    </w:p>
    <w:p w:rsidR="00765608" w:rsidRDefault="00765608" w:rsidP="00470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</w:pPr>
      <w:r>
        <w:t>- Afianzar el uso de la disyunción.</w:t>
      </w:r>
      <w:r>
        <w:tab/>
        <w:t xml:space="preserve"> </w:t>
      </w:r>
    </w:p>
    <w:p w:rsidR="00765608" w:rsidRDefault="00765608" w:rsidP="00CB24A1">
      <w:r>
        <w:t>- Afianzar el uso de cuantificadores:  todos, muchos, pocos, ninguno, algunos, un poco, más y menos.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Expresión simbólica de un juicio lógico.</w:t>
      </w:r>
      <w:r w:rsidRPr="00FA20BE">
        <w:rPr>
          <w:b/>
        </w:rPr>
        <w:tab/>
        <w:t xml:space="preserve">  </w:t>
      </w:r>
    </w:p>
    <w:p w:rsidR="00765608" w:rsidRDefault="00765608" w:rsidP="00CB24A1">
      <w:r>
        <w:t>-Uso de símbolos o códigos para representar  negaciones,  afirmaciones y conjunciones.</w:t>
      </w:r>
      <w:r>
        <w:tab/>
      </w:r>
    </w:p>
    <w:p w:rsidR="00765608" w:rsidRDefault="00765608" w:rsidP="00CB24A1">
      <w:r>
        <w:t>-Uso de símbolos o códigos para representar falso-verdadero.</w:t>
      </w:r>
    </w:p>
    <w:p w:rsidR="00765608" w:rsidRDefault="00765608" w:rsidP="00CB24A1">
      <w:r>
        <w:t>- Uso de símbolos o códigos para representar una disyunción.</w:t>
      </w:r>
      <w:r>
        <w:tab/>
        <w:t xml:space="preserve"> </w:t>
      </w:r>
    </w:p>
    <w:p w:rsidR="00765608" w:rsidRDefault="00765608" w:rsidP="00CB24A1">
      <w:r>
        <w:t>- Uso de símbolos o códigos para representar los cuantificadores conocidos.</w:t>
      </w:r>
      <w:r>
        <w:tab/>
        <w:t xml:space="preserve"> </w:t>
      </w:r>
    </w:p>
    <w:p w:rsidR="00765608" w:rsidRDefault="00765608" w:rsidP="00CB24A1">
      <w:r>
        <w:t>-Elaborar sus propios juicios lógicos de acuerdo al símbolo o código.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Relaciones:</w:t>
      </w:r>
      <w:r>
        <w:rPr>
          <w:b/>
        </w:rPr>
        <w:t xml:space="preserve"> </w:t>
      </w:r>
      <w:r w:rsidRPr="00FA20BE">
        <w:rPr>
          <w:b/>
        </w:rPr>
        <w:t>Absurdos</w:t>
      </w:r>
    </w:p>
    <w:p w:rsidR="00765608" w:rsidRDefault="00765608" w:rsidP="00CB24A1">
      <w:r>
        <w:t>- Identificación de situaciones absurdas con relación a sus pertenencias.</w:t>
      </w:r>
      <w:r>
        <w:tab/>
        <w:t xml:space="preserve">  </w:t>
      </w:r>
    </w:p>
    <w:p w:rsidR="00765608" w:rsidRDefault="00765608" w:rsidP="00CB24A1">
      <w:r>
        <w:t>- Identificar lo absurdo en ilustraciones.</w:t>
      </w:r>
      <w:r>
        <w:tab/>
      </w:r>
    </w:p>
    <w:p w:rsidR="00765608" w:rsidRDefault="00765608" w:rsidP="00CB24A1">
      <w:r>
        <w:t>- Elaborar sus propios absurdos.</w:t>
      </w:r>
      <w:r>
        <w:tab/>
      </w:r>
      <w:r>
        <w:tab/>
      </w:r>
    </w:p>
    <w:p w:rsidR="00765608" w:rsidRDefault="00765608" w:rsidP="00CB24A1">
      <w:r>
        <w:t>- Explicar la absurdez en  situaciones diversas e ilustraciones.</w:t>
      </w:r>
      <w:r>
        <w:tab/>
        <w:t xml:space="preserve"> </w:t>
      </w:r>
    </w:p>
    <w:p w:rsidR="00765608" w:rsidRDefault="00765608" w:rsidP="00CB24A1">
      <w:r>
        <w:t>- Identificar absurdos en detalles sutiles en ilustraciones.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Antónimos y Sinónimos</w:t>
      </w:r>
    </w:p>
    <w:p w:rsidR="00765608" w:rsidRDefault="00765608" w:rsidP="00CB24A1">
      <w:r>
        <w:t>- Identificación y verbalización de antónimos y sinónimos.</w:t>
      </w:r>
      <w:r>
        <w:tab/>
      </w:r>
    </w:p>
    <w:p w:rsidR="00765608" w:rsidRDefault="00765608" w:rsidP="00CB24A1">
      <w:r>
        <w:t>- Nombrar antónimos y sinónimos de palabras conocidas dentro de un  tiempo límite.</w:t>
      </w:r>
      <w:r>
        <w:tab/>
      </w:r>
    </w:p>
    <w:p w:rsidR="00765608" w:rsidRDefault="00765608" w:rsidP="00CB24A1">
      <w:r>
        <w:t>-Nombrar antónimos y sinónimos de palabras poco comunes dentro de un tiempo límite.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Noción de conservación</w:t>
      </w:r>
    </w:p>
    <w:p w:rsidR="00765608" w:rsidRDefault="00765608" w:rsidP="00CB24A1">
      <w:r>
        <w:t>- Percepción de la conservación de la cantidad.</w:t>
      </w:r>
      <w:r>
        <w:tab/>
        <w:t xml:space="preserve">  </w:t>
      </w:r>
    </w:p>
    <w:p w:rsidR="00765608" w:rsidRDefault="00765608" w:rsidP="00CB24A1">
      <w:r>
        <w:t>- Percibir la conservación del peso y la longitud.</w:t>
      </w:r>
      <w:r>
        <w:tab/>
      </w:r>
    </w:p>
    <w:p w:rsidR="00765608" w:rsidRDefault="00765608" w:rsidP="00CB24A1">
      <w:r>
        <w:t>- Percibir la conservación de la superficie y de la equivalencia de dos colecciones en correspondencia.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Asociaciones: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Asociación de ideas.</w:t>
      </w:r>
    </w:p>
    <w:p w:rsidR="00765608" w:rsidRDefault="00765608" w:rsidP="00CB24A1">
      <w:r>
        <w:t>-Asociación de ideas por uso y pertenencia.</w:t>
      </w:r>
    </w:p>
    <w:p w:rsidR="00765608" w:rsidRDefault="00765608" w:rsidP="00CB24A1">
      <w:r>
        <w:t>- Asociación  de ideas por similitud.</w:t>
      </w:r>
      <w:r>
        <w:tab/>
        <w:t xml:space="preserve"> </w:t>
      </w:r>
    </w:p>
    <w:p w:rsidR="00765608" w:rsidRDefault="00765608" w:rsidP="00CB24A1">
      <w:r>
        <w:t>- Asociación de ideas por causa y efecto.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Ordenación temporal y captación de la forma socializada del tiempo.</w:t>
      </w:r>
    </w:p>
    <w:p w:rsidR="00765608" w:rsidRDefault="00765608" w:rsidP="00CB24A1">
      <w:r>
        <w:t>- Identificar características del día y la noche.</w:t>
      </w:r>
      <w:r>
        <w:tab/>
      </w:r>
    </w:p>
    <w:p w:rsidR="00765608" w:rsidRDefault="00765608" w:rsidP="00CB24A1">
      <w:r>
        <w:t>- Identificar antes y después en acciones diversas.</w:t>
      </w:r>
      <w:r>
        <w:tab/>
      </w:r>
      <w:r>
        <w:tab/>
      </w:r>
    </w:p>
    <w:p w:rsidR="00765608" w:rsidRDefault="00765608" w:rsidP="00CB24A1">
      <w:r>
        <w:t>- Relacionar con el presente las nociones de hoy, ayer y mañana.</w:t>
      </w:r>
      <w:r>
        <w:tab/>
        <w:t xml:space="preserve"> </w:t>
      </w:r>
    </w:p>
    <w:p w:rsidR="00765608" w:rsidRDefault="00765608" w:rsidP="00CB24A1">
      <w:r>
        <w:t>- Identificar y describir las estaciones del año.</w:t>
      </w:r>
      <w:r>
        <w:tab/>
      </w:r>
    </w:p>
    <w:p w:rsidR="00765608" w:rsidRDefault="00765608" w:rsidP="00CB24A1">
      <w:r>
        <w:t>- Identificar los días de la semana.</w:t>
      </w:r>
    </w:p>
    <w:p w:rsidR="00765608" w:rsidRDefault="00765608" w:rsidP="00CB24A1">
      <w:r>
        <w:t>- Desarrollar la noción de mes.</w:t>
      </w:r>
      <w:r>
        <w:tab/>
        <w:t xml:space="preserve"> </w:t>
      </w:r>
    </w:p>
    <w:p w:rsidR="00765608" w:rsidRDefault="00765608" w:rsidP="00CB24A1">
      <w:r>
        <w:t>- Desarrollar la noción de duración.</w:t>
      </w:r>
      <w:r>
        <w:tab/>
        <w:t xml:space="preserve"> </w:t>
      </w:r>
    </w:p>
    <w:p w:rsidR="00765608" w:rsidRDefault="00765608" w:rsidP="00CB24A1">
      <w:pPr>
        <w:rPr>
          <w:b/>
        </w:rPr>
      </w:pPr>
    </w:p>
    <w:p w:rsidR="00765608" w:rsidRDefault="00765608" w:rsidP="00CB24A1">
      <w:pPr>
        <w:rPr>
          <w:b/>
        </w:rPr>
      </w:pP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Noción de Clase</w:t>
      </w:r>
    </w:p>
    <w:p w:rsidR="00765608" w:rsidRDefault="00765608" w:rsidP="00CB24A1">
      <w:r>
        <w:t>- Establecimiento de semejanzas y diferencias entre objetos.</w:t>
      </w:r>
      <w:r>
        <w:tab/>
        <w:t xml:space="preserve"> </w:t>
      </w:r>
    </w:p>
    <w:p w:rsidR="00765608" w:rsidRDefault="00765608" w:rsidP="00CB24A1">
      <w:r>
        <w:t>- Clasificación de objetos según un criterio (forma, tamaño o color).</w:t>
      </w:r>
      <w:r>
        <w:tab/>
      </w:r>
    </w:p>
    <w:p w:rsidR="00765608" w:rsidRDefault="00765608" w:rsidP="00CB24A1">
      <w:r>
        <w:t>- Clasificación de objetos sobre la base de diferentes criterios (forma, color y tamaño).</w:t>
      </w:r>
      <w:r>
        <w:tab/>
      </w:r>
    </w:p>
    <w:p w:rsidR="00765608" w:rsidRDefault="00765608" w:rsidP="00CB24A1">
      <w:r>
        <w:t>- Identificar clases y  subclases.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Noción de seriación</w:t>
      </w:r>
    </w:p>
    <w:p w:rsidR="00765608" w:rsidRDefault="00765608" w:rsidP="00CB24A1">
      <w:r>
        <w:t>- Ordenamiento y secuenciación de objetos según un criterio determinado previamente.</w:t>
      </w:r>
      <w:r>
        <w:tab/>
      </w:r>
    </w:p>
    <w:p w:rsidR="00765608" w:rsidRDefault="00765608" w:rsidP="00CB24A1">
      <w:r>
        <w:t>-Establecimiento de series simples (siguiendo un criterio, de mayor a menor)</w:t>
      </w:r>
      <w:r>
        <w:tab/>
        <w:t xml:space="preserve"> </w:t>
      </w:r>
    </w:p>
    <w:p w:rsidR="00765608" w:rsidRDefault="00765608" w:rsidP="00CB24A1">
      <w:r>
        <w:t>- Ordenamiento de secuencias lógicas con ilustraciones de 3 cuadros.</w:t>
      </w:r>
      <w:r>
        <w:tab/>
        <w:t xml:space="preserve"> </w:t>
      </w:r>
    </w:p>
    <w:p w:rsidR="00765608" w:rsidRDefault="00765608" w:rsidP="00CB24A1">
      <w:r>
        <w:t>- Establecimiento de series múltiples (siguiendo 2 o más criterios: forma, color, tamaño).</w:t>
      </w:r>
      <w:r>
        <w:tab/>
        <w:t xml:space="preserve"> </w:t>
      </w:r>
    </w:p>
    <w:p w:rsidR="00765608" w:rsidRDefault="00765608" w:rsidP="00CB24A1">
      <w:r>
        <w:t>- Ordenar secuencias lógicas con ilustraciones de 3 a 5 cuadros.</w:t>
      </w:r>
      <w:r>
        <w:tab/>
        <w:t xml:space="preserve"> </w:t>
      </w:r>
    </w:p>
    <w:p w:rsidR="00765608" w:rsidRDefault="00765608" w:rsidP="00CB24A1">
      <w:r>
        <w:t>- Ordenar la construcción de imágenes o figuras geométricas de complejidad creciente.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Función simbólica: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Imitación diferida</w:t>
      </w:r>
    </w:p>
    <w:p w:rsidR="00765608" w:rsidRDefault="00765608" w:rsidP="00CB24A1">
      <w:r>
        <w:t>- Imitación de gestos, actitudes y movimientos.</w:t>
      </w:r>
      <w:r>
        <w:tab/>
      </w:r>
    </w:p>
    <w:p w:rsidR="00765608" w:rsidRDefault="00765608" w:rsidP="00CB24A1">
      <w:r>
        <w:t>- Adoptar diversos estados de ánimo.</w:t>
      </w:r>
    </w:p>
    <w:p w:rsidR="00765608" w:rsidRDefault="00765608" w:rsidP="00CB24A1">
      <w:r>
        <w:t>- Identificar los estados de ánimo en ilustraciones.</w:t>
      </w:r>
      <w:r>
        <w:tab/>
      </w:r>
    </w:p>
    <w:p w:rsidR="00765608" w:rsidRDefault="00765608" w:rsidP="00CB24A1">
      <w:r>
        <w:t>-Dibujar los diversos estados de ánimo.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Juego simbólico</w:t>
      </w:r>
    </w:p>
    <w:p w:rsidR="00765608" w:rsidRDefault="00765608" w:rsidP="00CB24A1">
      <w:r>
        <w:t>- Dar otro significado a objetos concretos.</w:t>
      </w:r>
      <w:r>
        <w:tab/>
      </w:r>
    </w:p>
    <w:p w:rsidR="00765608" w:rsidRDefault="00765608" w:rsidP="00CB24A1">
      <w:r>
        <w:t>- Asumir roles de forma individual.</w:t>
      </w:r>
      <w:r>
        <w:tab/>
      </w:r>
    </w:p>
    <w:p w:rsidR="00765608" w:rsidRDefault="00765608" w:rsidP="00CB24A1">
      <w:r>
        <w:t>- Interactuar con otros, asumiendo roles.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El dibujo</w:t>
      </w:r>
    </w:p>
    <w:p w:rsidR="00765608" w:rsidRDefault="00765608" w:rsidP="00CB24A1">
      <w:r>
        <w:t>- Expresión de ideas a través de garabatos. (Realismo fortuito).</w:t>
      </w:r>
      <w:r>
        <w:tab/>
      </w:r>
    </w:p>
    <w:p w:rsidR="00765608" w:rsidRDefault="00765608" w:rsidP="00CB24A1">
      <w:r>
        <w:t>- Dibujar de acuerdo a las características conceptuales de los objetos. (Realismo intelectual).</w:t>
      </w:r>
      <w:r>
        <w:tab/>
      </w:r>
    </w:p>
    <w:p w:rsidR="00765608" w:rsidRDefault="00765608" w:rsidP="00CB24A1">
      <w:r>
        <w:t xml:space="preserve">- Dibujar objetos representando las partes visibles, desde una </w:t>
      </w:r>
      <w:r>
        <w:tab/>
        <w:t>perspectiva.  (realismo visual)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Imagen mental</w:t>
      </w:r>
    </w:p>
    <w:p w:rsidR="00765608" w:rsidRDefault="00765608" w:rsidP="00CB24A1">
      <w:r>
        <w:t>- Evocación de objetos o acontecimientos ya conocidos.</w:t>
      </w:r>
      <w:r>
        <w:tab/>
        <w:t xml:space="preserve"> </w:t>
      </w:r>
    </w:p>
    <w:p w:rsidR="00765608" w:rsidRDefault="00765608" w:rsidP="00CB24A1">
      <w:r>
        <w:t>- Evocación  de imágenes anticipatorias  o acontecimientos futuros.(imaginería simbólica)</w:t>
      </w:r>
    </w:p>
    <w:p w:rsidR="00765608" w:rsidRDefault="00765608" w:rsidP="00CB24A1">
      <w:r>
        <w:t>-Traslación de figuras en relación a una que permanece inmóvil.</w:t>
      </w:r>
      <w:r>
        <w:tab/>
        <w:t xml:space="preserve"> </w:t>
      </w:r>
    </w:p>
    <w:p w:rsidR="00765608" w:rsidRDefault="00765608" w:rsidP="00CB24A1">
      <w:r>
        <w:t>- Rotación de una figura en 180 grados.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 xml:space="preserve">Concepto de número: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Conjuntos</w:t>
      </w:r>
    </w:p>
    <w:p w:rsidR="00765608" w:rsidRDefault="00765608" w:rsidP="00CB24A1">
      <w:r>
        <w:t>- Identificación de los elementos de un conjunto.</w:t>
      </w:r>
      <w:r>
        <w:tab/>
      </w:r>
    </w:p>
    <w:p w:rsidR="00765608" w:rsidRDefault="00765608" w:rsidP="00CB24A1">
      <w:r>
        <w:t>- Establecimiento de la relación de pertenencia.</w:t>
      </w:r>
      <w:r>
        <w:tab/>
        <w:t xml:space="preserve"> </w:t>
      </w:r>
    </w:p>
    <w:p w:rsidR="00765608" w:rsidRDefault="00765608" w:rsidP="00CB24A1">
      <w:r>
        <w:t>-Clasificación de conjuntos por el número de elementos:  unitario, finito, infinito.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Relación número-numeral</w:t>
      </w:r>
    </w:p>
    <w:p w:rsidR="00765608" w:rsidRDefault="00765608" w:rsidP="00CB24A1">
      <w:r>
        <w:t xml:space="preserve">- Pareamiento del número con su correspondiente numeral en </w:t>
      </w:r>
      <w:r>
        <w:tab/>
        <w:t>objetos e ilustraciones.</w:t>
      </w:r>
      <w:r>
        <w:tab/>
        <w:t xml:space="preserve"> </w:t>
      </w:r>
    </w:p>
    <w:p w:rsidR="00765608" w:rsidRDefault="00765608" w:rsidP="00CB24A1">
      <w:r>
        <w:t>- Lectura de números arábigos y mayas del 0 al 10.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Operaciones básicas</w:t>
      </w:r>
    </w:p>
    <w:p w:rsidR="00765608" w:rsidRDefault="00765608" w:rsidP="00CB24A1">
      <w:r>
        <w:t>- Construcción del concepto de adición y sustracción.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Fracciones</w:t>
      </w:r>
    </w:p>
    <w:p w:rsidR="00765608" w:rsidRDefault="00765608" w:rsidP="00CB24A1">
      <w:r>
        <w:t>- Identificación de la simetría en objetos o figuras divididas.</w:t>
      </w:r>
      <w:r>
        <w:tab/>
        <w:t xml:space="preserve"> </w:t>
      </w:r>
    </w:p>
    <w:p w:rsidR="00765608" w:rsidRDefault="00765608" w:rsidP="00CB24A1">
      <w:r>
        <w:t>- Identificación de la fracción como parte de un todo.</w:t>
      </w:r>
      <w:r>
        <w:tab/>
        <w:t xml:space="preserve"> </w:t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Uso de la moneda</w:t>
      </w:r>
    </w:p>
    <w:p w:rsidR="00765608" w:rsidRDefault="00765608" w:rsidP="00CB24A1">
      <w:r>
        <w:t>-Monedas de cinco, diez, veinticinco, cincuenta y un quetzal.</w:t>
      </w:r>
      <w:r>
        <w:tab/>
        <w:t xml:space="preserve"> </w:t>
      </w:r>
    </w:p>
    <w:p w:rsidR="00765608" w:rsidRDefault="00765608" w:rsidP="00CB24A1">
      <w:r>
        <w:t>- Billetes de uno, cinco, diez.</w:t>
      </w:r>
      <w:r>
        <w:tab/>
      </w:r>
    </w:p>
    <w:p w:rsidR="00765608" w:rsidRPr="00FA20BE" w:rsidRDefault="00765608" w:rsidP="00CB24A1">
      <w:pPr>
        <w:rPr>
          <w:b/>
        </w:rPr>
      </w:pPr>
      <w:r w:rsidRPr="00FA20BE">
        <w:rPr>
          <w:b/>
        </w:rPr>
        <w:t>El Reloj</w:t>
      </w:r>
    </w:p>
    <w:p w:rsidR="00765608" w:rsidRDefault="00765608" w:rsidP="00CB24A1">
      <w:r>
        <w:t>-Hora en punto y hora y media</w:t>
      </w:r>
      <w:r>
        <w:tab/>
      </w:r>
      <w:r>
        <w:tab/>
      </w:r>
      <w:r>
        <w:tab/>
      </w:r>
    </w:p>
    <w:p w:rsidR="00765608" w:rsidRPr="00FA20BE" w:rsidRDefault="00765608" w:rsidP="00E370AA">
      <w:pPr>
        <w:rPr>
          <w:b/>
        </w:rPr>
      </w:pPr>
      <w:r w:rsidRPr="00FA20BE">
        <w:rPr>
          <w:b/>
        </w:rPr>
        <w:t>No. CUATRO AÑOS</w:t>
      </w:r>
    </w:p>
    <w:p w:rsidR="00765608" w:rsidRDefault="00765608" w:rsidP="00445D6A">
      <w:r>
        <w:t>Utiliza el lenguaje oral con una adecuada articulación para expresar sus ideas, sentimientos y experiencias de manera coherente, haciendo uso de reglas sociales.</w:t>
      </w:r>
    </w:p>
    <w:p w:rsidR="00765608" w:rsidRDefault="00765608" w:rsidP="00445D6A">
      <w:r>
        <w:t>Demuestra interés escuchando e interpretando mensajes verbales y no verbales.</w:t>
      </w:r>
    </w:p>
    <w:p w:rsidR="00765608" w:rsidRDefault="00765608" w:rsidP="00445D6A">
      <w:r>
        <w:t>Utiliza el lenguaje oral y gestual para expresar mensajes literarios sencillos, apropiados a su edad y al  contexto social y cultural en que se desenvuelve.</w:t>
      </w:r>
    </w:p>
    <w:p w:rsidR="00765608" w:rsidRPr="00FA20BE" w:rsidRDefault="00765608" w:rsidP="00445D6A">
      <w:pPr>
        <w:rPr>
          <w:b/>
        </w:rPr>
      </w:pPr>
      <w:r w:rsidRPr="00FA20BE">
        <w:rPr>
          <w:b/>
        </w:rPr>
        <w:t>No. CINCO AÑOS</w:t>
      </w:r>
    </w:p>
    <w:p w:rsidR="00765608" w:rsidRDefault="00765608" w:rsidP="00E370AA">
      <w:r>
        <w:t>Utiliza su lengua materna con adecuada articulación construyendo y organizando oraciones con sentido lógico.</w:t>
      </w:r>
    </w:p>
    <w:p w:rsidR="00765608" w:rsidRDefault="00765608" w:rsidP="00445D6A">
      <w:r>
        <w:t>Responde activamente interpretando mensajes verbales y no verbales.</w:t>
      </w:r>
    </w:p>
    <w:p w:rsidR="00765608" w:rsidRDefault="00765608" w:rsidP="00E370AA">
      <w:r>
        <w:t>Utiliza el lenguaje oral y gestual para recrear poemas, cuentos, diálogos, poesías y textos diversos de su cultura y las otras culturas.</w:t>
      </w:r>
    </w:p>
    <w:p w:rsidR="00765608" w:rsidRDefault="00765608" w:rsidP="00E370AA">
      <w:r>
        <w:t>No. SEIS AÑOS</w:t>
      </w:r>
    </w:p>
    <w:p w:rsidR="00765608" w:rsidRDefault="00765608" w:rsidP="00E370AA">
      <w:r>
        <w:t>Se expresa en forma oral, articulando y otorgando el significado correcto a las palabras para construir oraciones en su idioma materno.</w:t>
      </w:r>
    </w:p>
    <w:p w:rsidR="00765608" w:rsidRDefault="00765608" w:rsidP="00E370AA">
      <w:r>
        <w:t>Reacciona con una actitud crítica ante mensajes verbales y no verbales.</w:t>
      </w:r>
    </w:p>
    <w:p w:rsidR="00765608" w:rsidRDefault="00765608" w:rsidP="00E370AA">
      <w:r>
        <w:t>Produce en forma oral y gestual cuentos, poemas, diálogos y dramatizaciones, con base en la literatura de su entorno cultural.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Contenidos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 xml:space="preserve">Desarrollo del sistema fonológico </w:t>
      </w:r>
    </w:p>
    <w:p w:rsidR="00765608" w:rsidRDefault="00765608" w:rsidP="00445D6A">
      <w:r>
        <w:t>Movimientos articulatorios:</w:t>
      </w:r>
    </w:p>
    <w:p w:rsidR="00765608" w:rsidRDefault="00765608" w:rsidP="00445D6A">
      <w:r>
        <w:t xml:space="preserve">-Ejecución de movimientos articulatorios. </w:t>
      </w:r>
    </w:p>
    <w:p w:rsidR="00765608" w:rsidRDefault="00765608" w:rsidP="00445D6A">
      <w:r>
        <w:t>-Movimientos articulatorios básicos.</w:t>
      </w:r>
    </w:p>
    <w:p w:rsidR="00765608" w:rsidRDefault="00765608" w:rsidP="00445D6A">
      <w:r>
        <w:t>-Movimientos de los labios juntos de izquierda a derecha.</w:t>
      </w:r>
      <w:r>
        <w:tab/>
        <w:t xml:space="preserve"> </w:t>
      </w:r>
    </w:p>
    <w:p w:rsidR="00765608" w:rsidRDefault="00765608" w:rsidP="00445D6A">
      <w:r>
        <w:t>- Movimientos de los labios hacia adelante.</w:t>
      </w:r>
      <w:r>
        <w:tab/>
      </w:r>
    </w:p>
    <w:p w:rsidR="00765608" w:rsidRDefault="00765608" w:rsidP="00445D6A">
      <w:r>
        <w:t>- Movimientos de las mandíbulas a los lados.</w:t>
      </w:r>
      <w:r>
        <w:tab/>
        <w:t xml:space="preserve"> </w:t>
      </w:r>
    </w:p>
    <w:p w:rsidR="00765608" w:rsidRDefault="00765608" w:rsidP="00445D6A">
      <w:r>
        <w:t>- Movimientos de las mejillas (inflarlas y entrarlas entre las mandíbulas).</w:t>
      </w:r>
      <w:r>
        <w:tab/>
      </w:r>
    </w:p>
    <w:p w:rsidR="00765608" w:rsidRDefault="00765608" w:rsidP="00445D6A">
      <w:r>
        <w:t>- Movimientos de lengua dentro y fuera de la boca.</w:t>
      </w:r>
      <w:r>
        <w:tab/>
        <w:t xml:space="preserve"> </w:t>
      </w:r>
    </w:p>
    <w:p w:rsidR="00765608" w:rsidRDefault="00765608" w:rsidP="00445D6A">
      <w:r>
        <w:t>- Movimientos de soplo a diferentes objetos.</w:t>
      </w:r>
      <w:r>
        <w:tab/>
        <w:t xml:space="preserve">  </w:t>
      </w:r>
    </w:p>
    <w:p w:rsidR="00765608" w:rsidRDefault="00765608" w:rsidP="00445D6A">
      <w:r>
        <w:t>Movimientos articulatorios simultáneos (dos órganos del aparato fonoaticulador.</w:t>
      </w:r>
      <w:r>
        <w:tab/>
        <w:t xml:space="preserve"> </w:t>
      </w:r>
    </w:p>
    <w:p w:rsidR="00765608" w:rsidRDefault="00765608" w:rsidP="00445D6A">
      <w:r>
        <w:t>-Movimientos de los labios juntos, entreabiertos y abiertos de izquierda a derecha y hacia delante</w:t>
      </w:r>
    </w:p>
    <w:p w:rsidR="00765608" w:rsidRDefault="00765608" w:rsidP="00445D6A">
      <w:r>
        <w:t xml:space="preserve">-Movimientos de los labios abriéndolos y cerrándolos manteniendo los </w:t>
      </w:r>
      <w:r>
        <w:tab/>
        <w:t>dientes juntos.</w:t>
      </w:r>
      <w:r>
        <w:tab/>
        <w:t xml:space="preserve"> </w:t>
      </w:r>
    </w:p>
    <w:p w:rsidR="00765608" w:rsidRDefault="00765608" w:rsidP="00445D6A">
      <w:r>
        <w:t>- Movimientos de los labios oprimiendo uno con otro.</w:t>
      </w:r>
      <w:r>
        <w:tab/>
        <w:t xml:space="preserve"> </w:t>
      </w:r>
    </w:p>
    <w:p w:rsidR="00765608" w:rsidRDefault="00765608" w:rsidP="00445D6A">
      <w:r>
        <w:t>- Movimientos de las mejillas (inflarlas a pesar de la oposición de los dedos del educador.</w:t>
      </w:r>
      <w:r>
        <w:tab/>
      </w:r>
    </w:p>
    <w:p w:rsidR="00765608" w:rsidRDefault="00765608" w:rsidP="00445D6A">
      <w:r>
        <w:t>- Movimientos de lengua dentro y fuera de la boca en diferentes direcciones y a diferentes velocidades.</w:t>
      </w:r>
      <w:r>
        <w:tab/>
        <w:t xml:space="preserve"> </w:t>
      </w:r>
    </w:p>
    <w:p w:rsidR="00765608" w:rsidRDefault="00765608" w:rsidP="00445D6A">
      <w:r>
        <w:t>-Movimientos de soplo a diferentes objetos sosteniéndolos en el aire.</w:t>
      </w:r>
      <w:r>
        <w:tab/>
        <w:t xml:space="preserve"> </w:t>
      </w:r>
    </w:p>
    <w:p w:rsidR="00765608" w:rsidRDefault="00765608" w:rsidP="00445D6A">
      <w:r>
        <w:t>Producción de fonemas en diversos movimientos articulatorios.</w:t>
      </w:r>
      <w:r>
        <w:tab/>
        <w:t xml:space="preserve"> </w:t>
      </w:r>
    </w:p>
    <w:p w:rsidR="00765608" w:rsidRDefault="00765608" w:rsidP="00445D6A">
      <w:r>
        <w:t>- Movimientos de los labios mordiéndolos suavemente de forma alternada.</w:t>
      </w:r>
      <w:r>
        <w:tab/>
      </w:r>
      <w:r>
        <w:tab/>
        <w:t xml:space="preserve"> </w:t>
      </w:r>
    </w:p>
    <w:p w:rsidR="00765608" w:rsidRDefault="00765608" w:rsidP="00445D6A">
      <w:r>
        <w:t>- Movimientos de los labios para la producción de fonemas específicos.</w:t>
      </w:r>
      <w:r>
        <w:tab/>
        <w:t xml:space="preserve"> </w:t>
      </w:r>
    </w:p>
    <w:p w:rsidR="00765608" w:rsidRDefault="00765608" w:rsidP="00445D6A">
      <w:r>
        <w:t>- Movimientos de las mejillas (inflarlas alternadamente sin reposo y a diferentes velocidades.</w:t>
      </w:r>
      <w:r>
        <w:tab/>
        <w:t xml:space="preserve"> </w:t>
      </w:r>
    </w:p>
    <w:p w:rsidR="00765608" w:rsidRDefault="00765608" w:rsidP="00445D6A">
      <w:r>
        <w:t>- Movimientos de lengua dentro y fuera de la boca en diferentes direcciones y a diferentes velocidades y colocándolas para producir diferentes fonemas.</w:t>
      </w:r>
      <w:r>
        <w:tab/>
        <w:t xml:space="preserve"> </w:t>
      </w:r>
    </w:p>
    <w:p w:rsidR="00765608" w:rsidRDefault="00765608" w:rsidP="00445D6A">
      <w:r>
        <w:t xml:space="preserve">-Movimientos de soplo a diferentes objetos para moverlo a diferentes </w:t>
      </w:r>
      <w:r>
        <w:tab/>
        <w:t>direcciones y controlando la expulsión del aire.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 xml:space="preserve">Desarrollo del vocabulario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Expresión Oral</w:t>
      </w:r>
    </w:p>
    <w:p w:rsidR="00765608" w:rsidRDefault="00765608" w:rsidP="00445D6A">
      <w:r>
        <w:t>- Conversaciones mediatizadas</w:t>
      </w:r>
      <w:r>
        <w:tab/>
        <w:t xml:space="preserve"> </w:t>
      </w:r>
    </w:p>
    <w:p w:rsidR="00765608" w:rsidRDefault="00765608" w:rsidP="00445D6A">
      <w:r>
        <w:t xml:space="preserve">- Diálogos </w:t>
      </w:r>
      <w:r>
        <w:tab/>
      </w:r>
    </w:p>
    <w:p w:rsidR="00765608" w:rsidRDefault="00765608" w:rsidP="00445D6A">
      <w:r>
        <w:t>-Descripciones informales</w:t>
      </w:r>
      <w:r>
        <w:tab/>
        <w:t xml:space="preserve">  </w:t>
      </w:r>
    </w:p>
    <w:p w:rsidR="00765608" w:rsidRDefault="00765608" w:rsidP="00445D6A">
      <w:r>
        <w:t>- Conversaciones</w:t>
      </w:r>
      <w:r>
        <w:tab/>
        <w:t xml:space="preserve">  </w:t>
      </w:r>
    </w:p>
    <w:p w:rsidR="00765608" w:rsidRDefault="00765608" w:rsidP="00445D6A">
      <w:r>
        <w:t>- Descripciones, pantomimas, dramatizaciones</w:t>
      </w:r>
      <w:r>
        <w:tab/>
        <w:t xml:space="preserve"> </w:t>
      </w:r>
    </w:p>
    <w:p w:rsidR="00765608" w:rsidRDefault="00765608" w:rsidP="00445D6A">
      <w:r>
        <w:t>- Uso de turnos al hablar</w:t>
      </w:r>
      <w:r>
        <w:tab/>
        <w:t xml:space="preserve"> </w:t>
      </w:r>
    </w:p>
    <w:p w:rsidR="00765608" w:rsidRDefault="00765608" w:rsidP="00445D6A">
      <w:r>
        <w:t>- Narración de historias y cuentos.</w:t>
      </w:r>
    </w:p>
    <w:p w:rsidR="00765608" w:rsidRDefault="00765608" w:rsidP="00445D6A">
      <w:r>
        <w:t>- Entonaciones según el significado de las palabras.</w:t>
      </w:r>
      <w:r>
        <w:tab/>
        <w:t xml:space="preserve">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Destrezas de Escuchar</w:t>
      </w:r>
    </w:p>
    <w:p w:rsidR="00765608" w:rsidRDefault="00765608" w:rsidP="00445D6A">
      <w:r>
        <w:t>-Canciones, música, narraciones, lectura de cuentos, leyendas y obras literarias.</w:t>
      </w:r>
      <w:r>
        <w:tab/>
      </w:r>
    </w:p>
    <w:p w:rsidR="00765608" w:rsidRDefault="00765608" w:rsidP="00445D6A">
      <w:r>
        <w:t>-Mensajes orales.</w:t>
      </w:r>
      <w:r>
        <w:tab/>
      </w:r>
    </w:p>
    <w:p w:rsidR="00765608" w:rsidRDefault="00765608" w:rsidP="00445D6A">
      <w:r>
        <w:t>-Identificación de personajes.</w:t>
      </w:r>
      <w:r>
        <w:tab/>
        <w:t xml:space="preserve"> </w:t>
      </w:r>
    </w:p>
    <w:p w:rsidR="00765608" w:rsidRDefault="00765608" w:rsidP="00445D6A">
      <w:r>
        <w:t>-Cuchicheo.</w:t>
      </w:r>
      <w:r>
        <w:tab/>
        <w:t xml:space="preserve"> </w:t>
      </w:r>
    </w:p>
    <w:p w:rsidR="00765608" w:rsidRDefault="00765608" w:rsidP="00445D6A">
      <w:r>
        <w:t>-Titulo de poemas, cuentos, historias y otros.</w:t>
      </w:r>
      <w:r>
        <w:tab/>
      </w:r>
    </w:p>
    <w:p w:rsidR="00765608" w:rsidRDefault="00765608" w:rsidP="00445D6A">
      <w:r>
        <w:t>-Seguimiento de instrucciones</w:t>
      </w:r>
      <w:r>
        <w:tab/>
        <w:t xml:space="preserve"> </w:t>
      </w:r>
    </w:p>
    <w:p w:rsidR="00765608" w:rsidRDefault="00765608" w:rsidP="00445D6A">
      <w:r>
        <w:t>-Identificación de palabras omitidas.</w:t>
      </w:r>
      <w:r>
        <w:tab/>
        <w:t xml:space="preserve"> </w:t>
      </w:r>
    </w:p>
    <w:p w:rsidR="00765608" w:rsidRDefault="00765608" w:rsidP="00445D6A">
      <w:r>
        <w:t>-Dar final a un cuento.</w:t>
      </w:r>
      <w:r>
        <w:tab/>
        <w:t xml:space="preserve">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Desarrollo de la sintaxis</w:t>
      </w:r>
    </w:p>
    <w:p w:rsidR="00765608" w:rsidRDefault="00765608" w:rsidP="00445D6A">
      <w:r>
        <w:t>-Significado de las palabras.</w:t>
      </w:r>
      <w:r>
        <w:tab/>
      </w:r>
    </w:p>
    <w:p w:rsidR="00765608" w:rsidRDefault="00765608" w:rsidP="00445D6A">
      <w:r>
        <w:t>-Orden correcto de las palabras al hablar.</w:t>
      </w:r>
      <w:r>
        <w:tab/>
        <w:t xml:space="preserve"> </w:t>
      </w:r>
    </w:p>
    <w:p w:rsidR="00765608" w:rsidRDefault="00765608" w:rsidP="00445D6A">
      <w:r>
        <w:t>-Género de las palabras.</w:t>
      </w:r>
      <w:r>
        <w:tab/>
        <w:t xml:space="preserve">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Mensajes verbales y no verbales.</w:t>
      </w:r>
      <w:r w:rsidRPr="005C63E4">
        <w:rPr>
          <w:b/>
        </w:rPr>
        <w:tab/>
        <w:t xml:space="preserve"> </w:t>
      </w:r>
    </w:p>
    <w:p w:rsidR="00765608" w:rsidRDefault="00765608" w:rsidP="00445D6A">
      <w:r>
        <w:t>- Singular y plural.</w:t>
      </w:r>
      <w:r>
        <w:tab/>
        <w:t xml:space="preserve"> </w:t>
      </w:r>
    </w:p>
    <w:p w:rsidR="00765608" w:rsidRDefault="00765608" w:rsidP="00445D6A">
      <w:r>
        <w:t>- Afirmativos y negativos.</w:t>
      </w:r>
      <w:r>
        <w:tab/>
        <w:t xml:space="preserve"> </w:t>
      </w:r>
    </w:p>
    <w:p w:rsidR="00765608" w:rsidRDefault="00765608" w:rsidP="00445D6A">
      <w:r>
        <w:t xml:space="preserve">- Predicado en oraciones. </w:t>
      </w:r>
    </w:p>
    <w:p w:rsidR="00765608" w:rsidRDefault="00765608" w:rsidP="00445D6A">
      <w:r>
        <w:t>- Presente y futuro.</w:t>
      </w:r>
      <w:r>
        <w:tab/>
        <w:t xml:space="preserve"> </w:t>
      </w:r>
    </w:p>
    <w:p w:rsidR="00765608" w:rsidRDefault="00765608" w:rsidP="00445D6A">
      <w:r>
        <w:t>- Pronombres personales.</w:t>
      </w:r>
      <w:r>
        <w:tab/>
        <w:t xml:space="preserve">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 xml:space="preserve">Iniciación de la comprensión lectora </w:t>
      </w:r>
    </w:p>
    <w:p w:rsidR="00765608" w:rsidRDefault="00765608" w:rsidP="00445D6A">
      <w:r>
        <w:t>- Seguimiento de instrucciones.</w:t>
      </w:r>
      <w:r>
        <w:tab/>
        <w:t xml:space="preserve"> </w:t>
      </w:r>
    </w:p>
    <w:p w:rsidR="00765608" w:rsidRDefault="00765608" w:rsidP="00445D6A">
      <w:r>
        <w:t>- Mensajes gráficos.</w:t>
      </w:r>
      <w:r>
        <w:tab/>
        <w:t xml:space="preserve"> </w:t>
      </w:r>
    </w:p>
    <w:p w:rsidR="00765608" w:rsidRDefault="00765608" w:rsidP="00445D6A">
      <w:r>
        <w:t>- Significado de palabras.</w:t>
      </w:r>
      <w:r>
        <w:tab/>
        <w:t xml:space="preserve"> </w:t>
      </w:r>
    </w:p>
    <w:p w:rsidR="00765608" w:rsidRDefault="00765608" w:rsidP="00445D6A">
      <w:r>
        <w:t>- Mensajes literarios.</w:t>
      </w:r>
      <w:r>
        <w:tab/>
        <w:t xml:space="preserve"> </w:t>
      </w:r>
    </w:p>
    <w:p w:rsidR="00765608" w:rsidRDefault="00765608" w:rsidP="00445D6A">
      <w:r>
        <w:t>- Mensajes gestuales.</w:t>
      </w:r>
      <w:r>
        <w:tab/>
        <w:t xml:space="preserve"> </w:t>
      </w:r>
    </w:p>
    <w:p w:rsidR="00765608" w:rsidRDefault="00765608" w:rsidP="00445D6A">
      <w:r>
        <w:t>- Ilustración de historietas.</w:t>
      </w:r>
      <w:r>
        <w:tab/>
        <w:t xml:space="preserve"> </w:t>
      </w:r>
    </w:p>
    <w:p w:rsidR="00765608" w:rsidRDefault="00765608" w:rsidP="00445D6A">
      <w:r>
        <w:t>- Interlocutores y destinatarios.</w:t>
      </w:r>
      <w:r>
        <w:tab/>
        <w:t xml:space="preserve"> </w:t>
      </w:r>
    </w:p>
    <w:p w:rsidR="00765608" w:rsidRDefault="00765608" w:rsidP="00445D6A">
      <w:r>
        <w:t>- Elementos del contexto cultural.</w:t>
      </w:r>
      <w:r>
        <w:tab/>
        <w:t xml:space="preserve"> </w:t>
      </w:r>
    </w:p>
    <w:p w:rsidR="00765608" w:rsidRDefault="00765608" w:rsidP="00445D6A">
      <w:r>
        <w:t>- Propósitos y moralejas.</w:t>
      </w:r>
      <w:r>
        <w:tab/>
        <w:t xml:space="preserve"> </w:t>
      </w:r>
    </w:p>
    <w:p w:rsidR="00765608" w:rsidRPr="005C63E4" w:rsidRDefault="00765608" w:rsidP="00445D6A">
      <w:pPr>
        <w:rPr>
          <w:b/>
        </w:rPr>
      </w:pPr>
      <w:r w:rsidRPr="005C63E4">
        <w:rPr>
          <w:b/>
        </w:rPr>
        <w:t>Literatura</w:t>
      </w:r>
    </w:p>
    <w:p w:rsidR="00765608" w:rsidRDefault="00765608" w:rsidP="00445D6A">
      <w:r>
        <w:t>- Literatura oral tradicional.</w:t>
      </w:r>
      <w:r>
        <w:tab/>
        <w:t xml:space="preserve"> </w:t>
      </w:r>
    </w:p>
    <w:p w:rsidR="00765608" w:rsidRDefault="00765608" w:rsidP="00445D6A">
      <w:r>
        <w:t>- Hechos reales e imaginarios.</w:t>
      </w:r>
      <w:r>
        <w:tab/>
      </w:r>
    </w:p>
    <w:p w:rsidR="00765608" w:rsidRDefault="00765608" w:rsidP="00445D6A">
      <w:r>
        <w:t>- Poesías.</w:t>
      </w:r>
      <w:r>
        <w:tab/>
        <w:t xml:space="preserve"> </w:t>
      </w:r>
    </w:p>
    <w:p w:rsidR="00765608" w:rsidRDefault="00765608" w:rsidP="00445D6A">
      <w:r>
        <w:t>- Juegos rítmicos y rimas.</w:t>
      </w:r>
      <w:r>
        <w:tab/>
        <w:t xml:space="preserve"> </w:t>
      </w:r>
    </w:p>
    <w:p w:rsidR="00765608" w:rsidRDefault="00765608" w:rsidP="00445D6A">
      <w:r>
        <w:t>-Cuentos.</w:t>
      </w:r>
      <w:r>
        <w:tab/>
        <w:t xml:space="preserve"> </w:t>
      </w:r>
    </w:p>
    <w:p w:rsidR="00765608" w:rsidRPr="005C63E4" w:rsidRDefault="00765608" w:rsidP="00445D6A">
      <w:r>
        <w:t>- Diálogos y textos diversos.</w:t>
      </w:r>
    </w:p>
    <w:p w:rsidR="00765608" w:rsidRPr="00A612E0" w:rsidRDefault="00765608" w:rsidP="00A612E0">
      <w:pPr>
        <w:rPr>
          <w:b/>
        </w:rPr>
      </w:pPr>
      <w:r w:rsidRPr="00A612E0">
        <w:rPr>
          <w:b/>
        </w:rPr>
        <w:t xml:space="preserve">Competencias de Etapa </w:t>
      </w:r>
    </w:p>
    <w:p w:rsidR="00765608" w:rsidRPr="00A612E0" w:rsidRDefault="00765608" w:rsidP="00A612E0">
      <w:pPr>
        <w:rPr>
          <w:b/>
        </w:rPr>
      </w:pPr>
      <w:r w:rsidRPr="00A612E0">
        <w:rPr>
          <w:b/>
        </w:rPr>
        <w:t>Medio Social y Natural</w:t>
      </w:r>
    </w:p>
    <w:p w:rsidR="00765608" w:rsidRPr="00A612E0" w:rsidRDefault="00765608" w:rsidP="00A612E0">
      <w:pPr>
        <w:rPr>
          <w:b/>
        </w:rPr>
      </w:pPr>
      <w:r w:rsidRPr="00A612E0">
        <w:rPr>
          <w:b/>
        </w:rPr>
        <w:t>No. CUATRO AÑOS</w:t>
      </w:r>
    </w:p>
    <w:p w:rsidR="00765608" w:rsidRDefault="00765608" w:rsidP="00A612E0">
      <w:r>
        <w:t>Describe las características y utilidad del ambiente escolar, funciones del personal docente y administrativo, manifestando confianza, y seguridad.</w:t>
      </w:r>
    </w:p>
    <w:p w:rsidR="00765608" w:rsidRDefault="00765608" w:rsidP="00A612E0">
      <w:r>
        <w:t>Identifica las características de las áreas físicas del ambiente escolar manifestando alegría y respeto a las normas establecidas.</w:t>
      </w:r>
    </w:p>
    <w:p w:rsidR="00765608" w:rsidRDefault="00765608" w:rsidP="00A612E0">
      <w:r>
        <w:t>Identifica los elementos inanimados de la naturaleza, seres vivos, sus características y su relación con el medio ambiente cuidando a los de su entorno inmediato.</w:t>
      </w:r>
    </w:p>
    <w:p w:rsidR="00765608" w:rsidRDefault="00765608" w:rsidP="00A612E0">
      <w:r>
        <w:t xml:space="preserve">No. CINCO AÑOS </w:t>
      </w:r>
    </w:p>
    <w:p w:rsidR="00765608" w:rsidRDefault="00765608" w:rsidP="00A612E0">
      <w:r>
        <w:t>Practica las normas establecidas en su ambiente escolar, manifestando satisfacción y respeto a las personas, colaborando con la conservación del ambiente físico.</w:t>
      </w:r>
    </w:p>
    <w:p w:rsidR="00765608" w:rsidRDefault="00765608" w:rsidP="00A612E0">
      <w:r>
        <w:t xml:space="preserve">Describe  la importancia de su interrelación con la naturaleza inanimada y  seres vivos, </w:t>
      </w:r>
    </w:p>
    <w:p w:rsidR="00765608" w:rsidRDefault="00765608" w:rsidP="00A612E0">
      <w:r>
        <w:t>participando en actividades de protección y conservación.</w:t>
      </w:r>
    </w:p>
    <w:p w:rsidR="00765608" w:rsidRDefault="00765608" w:rsidP="00A612E0">
      <w:r>
        <w:t>Clasifica elementos de la naturaleza y los seres vivos, participando en actividades de rescate y protección.</w:t>
      </w:r>
    </w:p>
    <w:p w:rsidR="00765608" w:rsidRDefault="00765608" w:rsidP="00A612E0">
      <w:r>
        <w:t>Identifica sus características, capacidades y limitaciones manifestando aceptación de sí mismo y sí misma.</w:t>
      </w:r>
    </w:p>
    <w:p w:rsidR="00765608" w:rsidRDefault="00765608" w:rsidP="00A612E0">
      <w:r>
        <w:t>No. SEIS AÑOS</w:t>
      </w:r>
    </w:p>
    <w:p w:rsidR="00765608" w:rsidRDefault="00765608" w:rsidP="00A612E0">
      <w:r>
        <w:t>Manifiesta aceptación por sus características, capacidades y limitaciones y las de otros y otras.</w:t>
      </w:r>
    </w:p>
    <w:p w:rsidR="00765608" w:rsidRDefault="00765608" w:rsidP="00A612E0">
      <w:r>
        <w:t>Manifiesta aceptación de sí mismo y de sí misma, identificándose con su cultura.</w:t>
      </w:r>
    </w:p>
    <w:p w:rsidR="00765608" w:rsidRDefault="00765608" w:rsidP="00A612E0">
      <w:r>
        <w:t>Realiza diferentes roles y tareas en su casa  y en la escuela  en forma autonoma, practicando normas de convivencia social.</w:t>
      </w:r>
    </w:p>
    <w:p w:rsidR="00765608" w:rsidRDefault="00765608" w:rsidP="00A612E0">
      <w:r>
        <w:t>Realiza con independencia, cooperación y cortesía  las actividades que le son asignadas.</w:t>
      </w:r>
    </w:p>
    <w:p w:rsidR="00765608" w:rsidRDefault="00765608" w:rsidP="00A612E0">
      <w:r>
        <w:t>Practica valores, hábitos y actitudes que fomenten la armonía en su familia y comunidad.</w:t>
      </w:r>
    </w:p>
    <w:p w:rsidR="00765608" w:rsidRDefault="00765608" w:rsidP="00A612E0">
      <w:r>
        <w:t>Participa en la promoción de valores para la convivencia armónica en la familia y la comunidad.</w:t>
      </w:r>
    </w:p>
    <w:p w:rsidR="00765608" w:rsidRDefault="00765608" w:rsidP="00A612E0">
      <w:r>
        <w:t>Realiza sin ayuda  y con orientación, actividades de autoayuda y tareas de su casa y escuela, utilizando normas de convivencia social.</w:t>
      </w:r>
    </w:p>
    <w:p w:rsidR="00765608" w:rsidRDefault="00765608" w:rsidP="00A612E0">
      <w:r>
        <w:t>Demuestra alegría por pertenecer a su familia y comunidad, valorando  las  prácticas tradicionales.</w:t>
      </w:r>
    </w:p>
    <w:p w:rsidR="00765608" w:rsidRDefault="00765608" w:rsidP="00A612E0">
      <w:pPr>
        <w:rPr>
          <w:b/>
        </w:rPr>
      </w:pPr>
    </w:p>
    <w:p w:rsidR="00765608" w:rsidRPr="005C63E4" w:rsidRDefault="00765608" w:rsidP="00A612E0">
      <w:pPr>
        <w:rPr>
          <w:b/>
        </w:rPr>
      </w:pPr>
      <w:r w:rsidRPr="005C63E4">
        <w:rPr>
          <w:b/>
        </w:rPr>
        <w:t>Adaptación</w:t>
      </w:r>
    </w:p>
    <w:p w:rsidR="00765608" w:rsidRPr="005C63E4" w:rsidRDefault="00765608" w:rsidP="00A612E0">
      <w:pPr>
        <w:rPr>
          <w:b/>
        </w:rPr>
      </w:pPr>
      <w:r w:rsidRPr="005C63E4">
        <w:rPr>
          <w:b/>
        </w:rPr>
        <w:t>La escuela</w:t>
      </w:r>
    </w:p>
    <w:p w:rsidR="00765608" w:rsidRDefault="00765608" w:rsidP="00A612E0">
      <w:r>
        <w:t>- Dependencias de la escuela, del personal docente, administrativo y de servicio.</w:t>
      </w:r>
      <w:r>
        <w:tab/>
      </w:r>
      <w:r>
        <w:tab/>
      </w:r>
    </w:p>
    <w:p w:rsidR="00765608" w:rsidRDefault="00765608" w:rsidP="00A612E0">
      <w:r>
        <w:t>- Miembros de la escuela y sus funciones.</w:t>
      </w:r>
      <w:r>
        <w:tab/>
      </w:r>
      <w:r>
        <w:tab/>
        <w:t xml:space="preserve"> </w:t>
      </w:r>
    </w:p>
    <w:p w:rsidR="00765608" w:rsidRDefault="00765608" w:rsidP="00A612E0">
      <w:r>
        <w:t>- Utilización adecuada de los ambientes de la escuela.</w:t>
      </w:r>
      <w:r>
        <w:tab/>
        <w:t xml:space="preserve"> </w:t>
      </w:r>
    </w:p>
    <w:p w:rsidR="00765608" w:rsidRDefault="00765608" w:rsidP="00A612E0">
      <w:r>
        <w:t>- Dependencias de la escuela, su ubicación física y sus funciones.</w:t>
      </w:r>
      <w:r>
        <w:tab/>
        <w:t xml:space="preserve"> </w:t>
      </w:r>
    </w:p>
    <w:p w:rsidR="00765608" w:rsidRDefault="00765608" w:rsidP="00A612E0">
      <w:r>
        <w:t>- Normas y funciones del personal de la escuela.</w:t>
      </w:r>
      <w:r>
        <w:tab/>
        <w:t xml:space="preserve"> </w:t>
      </w:r>
    </w:p>
    <w:p w:rsidR="00765608" w:rsidRPr="005C63E4" w:rsidRDefault="00765608" w:rsidP="00A612E0">
      <w:pPr>
        <w:rPr>
          <w:b/>
        </w:rPr>
      </w:pPr>
      <w:r w:rsidRPr="005C63E4">
        <w:rPr>
          <w:b/>
        </w:rPr>
        <w:t xml:space="preserve">Entorno natural                                                                          </w:t>
      </w:r>
    </w:p>
    <w:p w:rsidR="00765608" w:rsidRPr="005C63E4" w:rsidRDefault="00765608" w:rsidP="00A612E0">
      <w:pPr>
        <w:rPr>
          <w:b/>
        </w:rPr>
      </w:pPr>
      <w:r w:rsidRPr="005C63E4">
        <w:rPr>
          <w:b/>
        </w:rPr>
        <w:t>Naturaleza inanimada</w:t>
      </w:r>
    </w:p>
    <w:p w:rsidR="00765608" w:rsidRDefault="00765608" w:rsidP="00A612E0">
      <w:r w:rsidRPr="005C63E4">
        <w:rPr>
          <w:b/>
        </w:rPr>
        <w:t>Seres u objetos inanimados de su entorno.</w:t>
      </w:r>
      <w:r w:rsidRPr="005C63E4">
        <w:rPr>
          <w:b/>
        </w:rPr>
        <w:tab/>
      </w:r>
      <w:r>
        <w:tab/>
        <w:t xml:space="preserve"> </w:t>
      </w:r>
    </w:p>
    <w:p w:rsidR="00765608" w:rsidRDefault="00765608" w:rsidP="00A612E0">
      <w:r>
        <w:t>- Variedad de materiales de los elementos que integran el entorno natural:  metálicos, madera, plástico, piedra, cartón, vidrio y otros.</w:t>
      </w:r>
      <w:r>
        <w:tab/>
      </w:r>
    </w:p>
    <w:p w:rsidR="00765608" w:rsidRDefault="00765608" w:rsidP="00A612E0">
      <w:r>
        <w:t>- Recursos renovables, no renovables y fuentes de contaminación.</w:t>
      </w:r>
      <w:r>
        <w:tab/>
        <w:t xml:space="preserve"> </w:t>
      </w:r>
    </w:p>
    <w:p w:rsidR="00765608" w:rsidRDefault="00765608" w:rsidP="00A612E0">
      <w:r>
        <w:t>- Elementos de la naturaleza:  cielo, luna, estrellas, sol, día y noche.</w:t>
      </w:r>
      <w:r>
        <w:tab/>
        <w:t xml:space="preserve"> </w:t>
      </w:r>
    </w:p>
    <w:p w:rsidR="00765608" w:rsidRDefault="00765608" w:rsidP="00A612E0">
      <w:r>
        <w:t>- Planeta tierra: forma, tamaño, movimientos, mar, tierra y cielo.</w:t>
      </w:r>
      <w:r>
        <w:tab/>
        <w:t xml:space="preserve"> </w:t>
      </w:r>
    </w:p>
    <w:p w:rsidR="00765608" w:rsidRDefault="00765608" w:rsidP="00A612E0">
      <w:r>
        <w:t>- Fenómenos atmosféricos que observa en su medio:  lluvia, viento, nubes, rayos, arco iris, granizo, entre otros.</w:t>
      </w:r>
      <w:r>
        <w:tab/>
      </w:r>
      <w:r>
        <w:tab/>
        <w:t xml:space="preserve"> </w:t>
      </w:r>
    </w:p>
    <w:p w:rsidR="00765608" w:rsidRDefault="00765608" w:rsidP="00A612E0">
      <w:r>
        <w:t>- Fenómenos atmosféricos:  lluvia, viento, tormentas eléctricas,  truenos, rayos, relámpagos y estaciones del año.</w:t>
      </w:r>
      <w:r>
        <w:tab/>
        <w:t xml:space="preserve"> </w:t>
      </w:r>
    </w:p>
    <w:p w:rsidR="00765608" w:rsidRDefault="00765608" w:rsidP="00A612E0">
      <w:r>
        <w:t>- Fenómenos físicos:  electricidad, magnetismo, gravedad, luz y sombra.</w:t>
      </w:r>
      <w:r>
        <w:tab/>
      </w:r>
      <w:r>
        <w:tab/>
        <w:t xml:space="preserve"> </w:t>
      </w:r>
    </w:p>
    <w:p w:rsidR="00765608" w:rsidRDefault="00765608" w:rsidP="00A612E0">
      <w:r>
        <w:t>- Minerales de su entorno y que utiliza en su vida diaria.</w:t>
      </w:r>
      <w:r>
        <w:tab/>
        <w:t xml:space="preserve"> </w:t>
      </w:r>
    </w:p>
    <w:p w:rsidR="00765608" w:rsidRDefault="00765608" w:rsidP="00A612E0">
      <w:r>
        <w:t>- Clasificación de los minerales de acuerdo a su utilidad.</w:t>
      </w:r>
      <w:r>
        <w:tab/>
        <w:t xml:space="preserve"> </w:t>
      </w:r>
    </w:p>
    <w:p w:rsidR="00765608" w:rsidRDefault="00765608" w:rsidP="00A612E0">
      <w:r>
        <w:t>- Utilización de minerales de manera responsable.</w:t>
      </w:r>
      <w:r>
        <w:tab/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Seres Vivos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Los animales</w:t>
      </w:r>
    </w:p>
    <w:p w:rsidR="00765608" w:rsidRDefault="00765608" w:rsidP="00A612E0">
      <w:r>
        <w:t>-Animales domésticos, salvajes, de la granja, del zoológico, dañinos, insectos, aves y animales acuáticos.</w:t>
      </w:r>
      <w:r>
        <w:tab/>
      </w:r>
      <w:r>
        <w:tab/>
      </w:r>
    </w:p>
    <w:p w:rsidR="00765608" w:rsidRDefault="00765608" w:rsidP="00A612E0">
      <w:r>
        <w:t xml:space="preserve">-Caracterización morfológica externa de los animales con relación </w:t>
      </w:r>
      <w:r>
        <w:tab/>
      </w:r>
    </w:p>
    <w:p w:rsidR="00765608" w:rsidRDefault="00765608" w:rsidP="00A612E0">
      <w:r>
        <w:t>a:  pelos, plumas, escamas, espinas, caparazón, piel y patas.</w:t>
      </w:r>
      <w:r>
        <w:tab/>
      </w:r>
    </w:p>
    <w:p w:rsidR="00765608" w:rsidRDefault="00765608" w:rsidP="00A612E0">
      <w:r>
        <w:t>-Clasificación de animales por su especie, tamaño y color entre otros.</w:t>
      </w:r>
      <w:r>
        <w:tab/>
      </w:r>
    </w:p>
    <w:p w:rsidR="00765608" w:rsidRDefault="00765608" w:rsidP="00A612E0">
      <w:r>
        <w:t>-Cuidado y conservación de animales de su entorno inmediato.</w:t>
      </w:r>
      <w:r>
        <w:tab/>
        <w:t xml:space="preserve"> </w:t>
      </w:r>
    </w:p>
    <w:p w:rsidR="00765608" w:rsidRDefault="00765608" w:rsidP="00A612E0">
      <w:r>
        <w:t>-Animales ornamentales,  aéreos, dañinos, terrestres,   alimenticios, acuáticos y otros.</w:t>
      </w:r>
      <w:r>
        <w:tab/>
      </w:r>
      <w:r>
        <w:tab/>
      </w:r>
    </w:p>
    <w:p w:rsidR="00765608" w:rsidRDefault="00765608" w:rsidP="00A612E0">
      <w:r>
        <w:t xml:space="preserve">-Tipos de vivienda:  gallinero, madriguera, nido,  perrera, palomar, </w:t>
      </w:r>
      <w:r>
        <w:tab/>
      </w:r>
    </w:p>
    <w:p w:rsidR="00765608" w:rsidRDefault="00765608" w:rsidP="00A612E0">
      <w:r>
        <w:t>establo, pecera, cochiquera, otros.</w:t>
      </w:r>
      <w:r>
        <w:tab/>
      </w:r>
      <w:r>
        <w:tab/>
        <w:t xml:space="preserve"> </w:t>
      </w:r>
    </w:p>
    <w:p w:rsidR="00765608" w:rsidRDefault="00765608" w:rsidP="00A612E0">
      <w:r>
        <w:t>-Lenguaje: cacareo, ladrido, piar, mugir, cantar, balar, relinchar, otros.</w:t>
      </w:r>
      <w:r>
        <w:tab/>
        <w:t xml:space="preserve"> </w:t>
      </w:r>
    </w:p>
    <w:p w:rsidR="00765608" w:rsidRDefault="00765608" w:rsidP="00A612E0">
      <w:r>
        <w:t>-Características de  los animales y  proceso de vida: nacen, crecen,se reproducen y mueren.</w:t>
      </w:r>
      <w:r>
        <w:tab/>
        <w:t xml:space="preserve"> </w:t>
      </w:r>
    </w:p>
    <w:p w:rsidR="00765608" w:rsidRDefault="00765608" w:rsidP="00A612E0">
      <w:r>
        <w:t>-Defensa y locomoción de los animales.</w:t>
      </w:r>
      <w:r>
        <w:tab/>
      </w:r>
      <w:r>
        <w:tab/>
        <w:t xml:space="preserve"> </w:t>
      </w:r>
    </w:p>
    <w:p w:rsidR="00765608" w:rsidRDefault="00765608" w:rsidP="00A612E0">
      <w:r w:rsidRPr="0041037A">
        <w:rPr>
          <w:b/>
        </w:rPr>
        <w:t>Las Plantas</w:t>
      </w:r>
      <w:r>
        <w:t>.</w:t>
      </w:r>
    </w:p>
    <w:p w:rsidR="00765608" w:rsidRDefault="00765608" w:rsidP="00A612E0">
      <w:r>
        <w:t>-Caracterización de las plantas: partes externas, color y textura.</w:t>
      </w:r>
    </w:p>
    <w:p w:rsidR="00765608" w:rsidRDefault="00765608" w:rsidP="00A612E0">
      <w:r>
        <w:t>-Las plantas de su entorno inmediato.</w:t>
      </w:r>
      <w:r>
        <w:tab/>
      </w:r>
      <w:r>
        <w:tab/>
      </w:r>
    </w:p>
    <w:p w:rsidR="00765608" w:rsidRDefault="00765608" w:rsidP="00A612E0">
      <w:r>
        <w:t>-Cuidado y conservación de las plantas de su entorno inmediato.</w:t>
      </w:r>
      <w:r>
        <w:tab/>
      </w:r>
    </w:p>
    <w:p w:rsidR="00765608" w:rsidRDefault="00765608" w:rsidP="00A612E0">
      <w:r>
        <w:t>-Plantas alimenticias, no alimenticias, medicinales y ornamentales.</w:t>
      </w:r>
      <w:r>
        <w:tab/>
        <w:t xml:space="preserve"> </w:t>
      </w:r>
    </w:p>
    <w:p w:rsidR="00765608" w:rsidRDefault="00765608" w:rsidP="00A612E0">
      <w:r>
        <w:t>-Siembra y cosecha de las plantas preparación de la tierra, germinación, cuidados, flores y frutos.</w:t>
      </w:r>
      <w:r>
        <w:tab/>
      </w:r>
      <w:r>
        <w:tab/>
        <w:t xml:space="preserve"> 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Contenidos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Medio Social y Natural</w:t>
      </w:r>
    </w:p>
    <w:p w:rsidR="00765608" w:rsidRDefault="00765608" w:rsidP="00A612E0">
      <w:r>
        <w:t xml:space="preserve">-Proceso de vida de las plantas:  nacen, crecen, se reproducen </w:t>
      </w:r>
      <w:r>
        <w:tab/>
        <w:t>y mueren.</w:t>
      </w:r>
      <w:r>
        <w:tab/>
      </w:r>
    </w:p>
    <w:p w:rsidR="00765608" w:rsidRDefault="00765608" w:rsidP="00A612E0">
      <w:r>
        <w:t>-Partes externas de la planta:  tamaño y forma.</w:t>
      </w:r>
      <w:r>
        <w:tab/>
        <w:t xml:space="preserve"> </w:t>
      </w:r>
    </w:p>
    <w:p w:rsidR="00765608" w:rsidRDefault="00765608" w:rsidP="00A612E0">
      <w:r>
        <w:t>-Hábitat de las plantas: aéreas, acuáticas y terrestres.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El ser humano</w:t>
      </w:r>
    </w:p>
    <w:p w:rsidR="00765608" w:rsidRDefault="00765608" w:rsidP="00A612E0">
      <w:r>
        <w:t>-Características y diferencias personales con relación a género.</w:t>
      </w:r>
      <w:r>
        <w:tab/>
      </w:r>
    </w:p>
    <w:p w:rsidR="00765608" w:rsidRDefault="00765608" w:rsidP="00A612E0">
      <w:r>
        <w:t>-Partes externas de su cuerpo: cabeza, tronco y extremidades.</w:t>
      </w:r>
      <w:r>
        <w:tab/>
        <w:t xml:space="preserve">  </w:t>
      </w:r>
    </w:p>
    <w:p w:rsidR="00765608" w:rsidRDefault="00765608" w:rsidP="00A612E0">
      <w:r>
        <w:t>- Etapas de desarrollo del ser humano:  niño, joven, adulto y anciano.</w:t>
      </w:r>
      <w:r>
        <w:tab/>
        <w:t xml:space="preserve"> </w:t>
      </w:r>
    </w:p>
    <w:p w:rsidR="00765608" w:rsidRDefault="00765608" w:rsidP="00A612E0">
      <w:r>
        <w:t>- Diferencias y relaciones entre el ser humano, animales y plantas.</w:t>
      </w:r>
      <w:r>
        <w:tab/>
        <w:t xml:space="preserve"> </w:t>
      </w:r>
    </w:p>
    <w:p w:rsidR="00765608" w:rsidRDefault="00765608" w:rsidP="00A612E0">
      <w:r>
        <w:t>- Función de los cinco sentidos.</w:t>
      </w:r>
      <w:r>
        <w:tab/>
      </w:r>
    </w:p>
    <w:p w:rsidR="00765608" w:rsidRDefault="00765608" w:rsidP="00A612E0">
      <w:r>
        <w:t>- Diferencia entre salud y enfermedad.</w:t>
      </w:r>
      <w:r>
        <w:tab/>
        <w:t xml:space="preserve"> </w:t>
      </w:r>
    </w:p>
    <w:p w:rsidR="00765608" w:rsidRDefault="00765608" w:rsidP="00A612E0">
      <w:r>
        <w:t>- Medidas de seguridad para prevenir enfermedades.</w:t>
      </w:r>
      <w:r>
        <w:tab/>
        <w:t xml:space="preserve"> </w:t>
      </w:r>
    </w:p>
    <w:p w:rsidR="00765608" w:rsidRDefault="00765608" w:rsidP="00A612E0">
      <w:r>
        <w:t xml:space="preserve">- Las articulaciones: cuello, hombros, codos, muñecas, rodillas </w:t>
      </w:r>
      <w:r>
        <w:tab/>
        <w:t>y tobillos.</w:t>
      </w:r>
      <w:r>
        <w:tab/>
      </w:r>
    </w:p>
    <w:p w:rsidR="00765608" w:rsidRDefault="00765608" w:rsidP="00A612E0">
      <w:r>
        <w:t>- Diferencias y semejanzas entre animales, plantas y el ser humano.</w:t>
      </w:r>
      <w:r>
        <w:tab/>
      </w:r>
      <w:r>
        <w:tab/>
      </w:r>
    </w:p>
    <w:p w:rsidR="00765608" w:rsidRDefault="00765608" w:rsidP="00A612E0">
      <w:r>
        <w:t xml:space="preserve">- Medidas de seguridad para prevenir enfermedades: vacunas, </w:t>
      </w:r>
      <w:r>
        <w:tab/>
        <w:t>medicina natural y medicina química.</w:t>
      </w:r>
      <w:r>
        <w:tab/>
      </w:r>
    </w:p>
    <w:p w:rsidR="00765608" w:rsidRDefault="00765608" w:rsidP="00A612E0">
      <w:r>
        <w:t>- Órganos  sexuales diferenciadores.</w:t>
      </w:r>
      <w:r>
        <w:tab/>
        <w:t xml:space="preserve"> </w:t>
      </w:r>
    </w:p>
    <w:p w:rsidR="00765608" w:rsidRDefault="00765608" w:rsidP="00A612E0">
      <w:r>
        <w:t>- Cómo  cambia el cuerpo.</w:t>
      </w:r>
      <w:r>
        <w:tab/>
        <w:t xml:space="preserve"> </w:t>
      </w:r>
    </w:p>
    <w:p w:rsidR="00765608" w:rsidRDefault="00765608" w:rsidP="00A612E0">
      <w:r w:rsidRPr="0041037A">
        <w:rPr>
          <w:b/>
        </w:rPr>
        <w:t>Toma de conciencia de la propia identidad</w:t>
      </w:r>
      <w:r>
        <w:t>.</w:t>
      </w:r>
    </w:p>
    <w:p w:rsidR="00765608" w:rsidRDefault="00765608" w:rsidP="00A612E0">
      <w:r>
        <w:t>-¿Quién soy? y ¿Cómo soy?</w:t>
      </w:r>
      <w:r>
        <w:tab/>
        <w:t xml:space="preserve"> </w:t>
      </w:r>
    </w:p>
    <w:p w:rsidR="00765608" w:rsidRDefault="00765608" w:rsidP="00A612E0">
      <w:r>
        <w:t>- Identificación   de semejanzas y diferencias con los demás.</w:t>
      </w:r>
      <w:r>
        <w:tab/>
        <w:t xml:space="preserve"> </w:t>
      </w:r>
    </w:p>
    <w:p w:rsidR="00765608" w:rsidRDefault="00765608" w:rsidP="00A612E0">
      <w:r>
        <w:t>- Descripción de sí mismo con relación a los demás.</w:t>
      </w:r>
      <w:r>
        <w:tab/>
        <w:t xml:space="preserve"> </w:t>
      </w:r>
    </w:p>
    <w:p w:rsidR="00765608" w:rsidRDefault="00765608" w:rsidP="00A612E0">
      <w:r>
        <w:t>- Descripción de sus necesidades individuales o personales.</w:t>
      </w:r>
      <w:r>
        <w:tab/>
        <w:t xml:space="preserve"> 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Desarrollo de la autonomía personal</w:t>
      </w:r>
    </w:p>
    <w:p w:rsidR="00765608" w:rsidRDefault="00765608" w:rsidP="00A612E0">
      <w:r w:rsidRPr="0041037A">
        <w:rPr>
          <w:b/>
        </w:rPr>
        <w:t>Hábitos higiénicos de aseo personal, alimenticios y de vestuario</w:t>
      </w:r>
      <w:r>
        <w:t>.</w:t>
      </w:r>
    </w:p>
    <w:p w:rsidR="00765608" w:rsidRDefault="00765608" w:rsidP="00A612E0">
      <w:r>
        <w:t>-Baño diario, recorte de uñas y cabello, peinado del cabello, lavado de manos, higiene bucal, higiene después de orinar y defecar.</w:t>
      </w:r>
      <w:r>
        <w:tab/>
        <w:t xml:space="preserve"> </w:t>
      </w:r>
    </w:p>
    <w:p w:rsidR="00765608" w:rsidRDefault="00765608" w:rsidP="00A612E0">
      <w:r>
        <w:t xml:space="preserve">- Masticación adecuada de los alimentos que ingiere con ritmo </w:t>
      </w:r>
      <w:r>
        <w:tab/>
        <w:t>entre cada bocado, masticar con la boca cerrada y deglutir o tragar bien.</w:t>
      </w:r>
      <w:r>
        <w:tab/>
      </w:r>
    </w:p>
    <w:p w:rsidR="00765608" w:rsidRDefault="00765608" w:rsidP="00A612E0">
      <w:r>
        <w:t>- Limpieza del entorno después de comer.</w:t>
      </w:r>
      <w:r>
        <w:tab/>
        <w:t xml:space="preserve"> </w:t>
      </w:r>
    </w:p>
    <w:p w:rsidR="00765608" w:rsidRDefault="00765608" w:rsidP="00A612E0">
      <w:r>
        <w:t xml:space="preserve">- Utilización adecuada de los utensilios:  tenedor, cuchara, </w:t>
      </w:r>
      <w:r>
        <w:tab/>
      </w:r>
    </w:p>
    <w:p w:rsidR="00765608" w:rsidRDefault="00765608" w:rsidP="00A612E0">
      <w:r>
        <w:t>servilleta y vaso para liquido, en el momento de ingerir sus alimentos.</w:t>
      </w:r>
      <w:r>
        <w:tab/>
      </w:r>
    </w:p>
    <w:p w:rsidR="00765608" w:rsidRDefault="00765608" w:rsidP="00A612E0">
      <w:r>
        <w:t xml:space="preserve">- Participación en actividades para afianzar su autonomía en el </w:t>
      </w:r>
      <w:r>
        <w:tab/>
        <w:t xml:space="preserve">vestuario: Calzar y descalzar, abotonar y desabotonar, subir y </w:t>
      </w:r>
      <w:r>
        <w:tab/>
      </w:r>
    </w:p>
    <w:p w:rsidR="00765608" w:rsidRDefault="00765608" w:rsidP="00A612E0">
      <w:r>
        <w:t>bajar zipper, atar y desatar correas, entre otros.</w:t>
      </w:r>
      <w:r>
        <w:tab/>
        <w:t xml:space="preserve"> </w:t>
      </w:r>
    </w:p>
    <w:p w:rsidR="00765608" w:rsidRDefault="00765608" w:rsidP="00A612E0">
      <w:r>
        <w:t>- Uso adecuado del papel  higiénico, del pañuelo al limpiarse  la nariz y del jabón al bañarse o  lavarse.</w:t>
      </w:r>
      <w:r>
        <w:tab/>
        <w:t xml:space="preserve"> </w:t>
      </w:r>
    </w:p>
    <w:p w:rsidR="00765608" w:rsidRDefault="00765608" w:rsidP="00A612E0">
      <w:r>
        <w:t>- Reacción correcta al toser, girando la  cabeza y cubriéndose la boca.</w:t>
      </w:r>
      <w:r>
        <w:tab/>
        <w:t xml:space="preserve"> </w:t>
      </w:r>
    </w:p>
    <w:p w:rsidR="00765608" w:rsidRDefault="00765608" w:rsidP="00A612E0">
      <w:r>
        <w:t>- Limpieza y utilización adecuada del  calzado.</w:t>
      </w:r>
      <w:r>
        <w:tab/>
      </w:r>
    </w:p>
    <w:p w:rsidR="00765608" w:rsidRDefault="00765608" w:rsidP="00A612E0">
      <w:r>
        <w:t>- Colaboración en mantener la ropa limpia.</w:t>
      </w:r>
      <w:r>
        <w:tab/>
        <w:t xml:space="preserve"> </w:t>
      </w:r>
    </w:p>
    <w:p w:rsidR="00765608" w:rsidRDefault="00765608" w:rsidP="00A612E0">
      <w:r>
        <w:t>- Esperar el turno de  ser servido.</w:t>
      </w:r>
      <w:r>
        <w:tab/>
        <w:t xml:space="preserve"> </w:t>
      </w:r>
    </w:p>
    <w:p w:rsidR="00765608" w:rsidRDefault="00765608" w:rsidP="00A612E0">
      <w:r>
        <w:t>-Control de las porciones que hay que llevarse  a la boca.</w:t>
      </w:r>
      <w:r>
        <w:tab/>
        <w:t xml:space="preserve"> </w:t>
      </w:r>
    </w:p>
    <w:p w:rsidR="00765608" w:rsidRDefault="00765608" w:rsidP="00A612E0">
      <w:r>
        <w:t>-Procedimiento de  hablar mientras come.</w:t>
      </w:r>
      <w:r>
        <w:tab/>
        <w:t xml:space="preserve"> </w:t>
      </w:r>
    </w:p>
    <w:p w:rsidR="00765608" w:rsidRDefault="00765608" w:rsidP="00A612E0">
      <w:r>
        <w:t>- Recoger la mesa,  dejando el entorno limpio después  de  comer.</w:t>
      </w:r>
      <w:r>
        <w:tab/>
        <w:t xml:space="preserve"> </w:t>
      </w:r>
    </w:p>
    <w:p w:rsidR="00765608" w:rsidRDefault="00765608" w:rsidP="00A612E0">
      <w:r>
        <w:t>-Uso adecuado del cuchillo y  tenedor.</w:t>
      </w:r>
      <w:r>
        <w:tab/>
        <w:t xml:space="preserve"> </w:t>
      </w:r>
    </w:p>
    <w:p w:rsidR="00765608" w:rsidRDefault="00765608" w:rsidP="00A612E0">
      <w:r>
        <w:t>-Abrocharse, desabrocharse, abotonarse y desabotonarse, amarrarse y desamarrarse los zapatos y algunas prendas de vestir.</w:t>
      </w:r>
      <w:r>
        <w:tab/>
        <w:t xml:space="preserve"> </w:t>
      </w:r>
    </w:p>
    <w:p w:rsidR="00765608" w:rsidRDefault="00765608" w:rsidP="00A612E0">
      <w:r>
        <w:t>- Importancia y beneficios de la lactancia materna, de una alimentación balanceada para una buena nutrición, crecimiento y desarrollo.</w:t>
      </w:r>
      <w:r>
        <w:tab/>
        <w:t xml:space="preserve"> </w:t>
      </w:r>
    </w:p>
    <w:p w:rsidR="00765608" w:rsidRDefault="00765608" w:rsidP="00A612E0">
      <w:r>
        <w:t>- Uso adecuado del jabón,  agua,  toalla y secado después del lavado o baño.</w:t>
      </w:r>
      <w:r>
        <w:tab/>
        <w:t xml:space="preserve"> </w:t>
      </w:r>
    </w:p>
    <w:p w:rsidR="00765608" w:rsidRDefault="00765608" w:rsidP="00A612E0">
      <w:r>
        <w:t>- Uso de los espacios para aseo  dejándolos  limpios al  finalizar.</w:t>
      </w:r>
      <w:r>
        <w:tab/>
        <w:t xml:space="preserve"> </w:t>
      </w:r>
    </w:p>
    <w:p w:rsidR="00765608" w:rsidRDefault="00765608" w:rsidP="00A612E0">
      <w:r>
        <w:t>-Uso correcto de papeleros y recipientes de basura.</w:t>
      </w:r>
      <w:r>
        <w:tab/>
        <w:t xml:space="preserve"> </w:t>
      </w:r>
    </w:p>
    <w:p w:rsidR="00765608" w:rsidRDefault="00765608" w:rsidP="00A612E0">
      <w:r>
        <w:t>- Valoración de las prendas bonitas,  combinación de colores y dibujos, uso de adornos apropiados.</w:t>
      </w:r>
    </w:p>
    <w:p w:rsidR="00765608" w:rsidRDefault="00765608" w:rsidP="00A612E0">
      <w:r>
        <w:t>-Arreglo del cabello y limpieza de calzado.</w:t>
      </w:r>
      <w:r>
        <w:tab/>
      </w:r>
    </w:p>
    <w:p w:rsidR="00765608" w:rsidRDefault="00765608" w:rsidP="00A612E0">
      <w:r>
        <w:t>- Cuidado y conservación del vestido propio y ajeno.</w:t>
      </w:r>
      <w:r>
        <w:tab/>
        <w:t xml:space="preserve"> </w:t>
      </w:r>
    </w:p>
    <w:p w:rsidR="00765608" w:rsidRDefault="00765608" w:rsidP="00A612E0">
      <w:r>
        <w:t>- Los nutrientes:  proteínas, vitaminas,  minerales y carbohidratos en una  dieta balanceada.</w:t>
      </w:r>
      <w:r>
        <w:tab/>
        <w:t xml:space="preserve"> </w:t>
      </w:r>
    </w:p>
    <w:p w:rsidR="00765608" w:rsidRDefault="00765608" w:rsidP="00A612E0">
      <w:r>
        <w:t>- Colaboración al pedir o aceptar la cantidad de alimentos que va a consumir.</w:t>
      </w:r>
      <w:r>
        <w:tab/>
        <w:t xml:space="preserve"> </w:t>
      </w:r>
    </w:p>
    <w:p w:rsidR="00765608" w:rsidRDefault="00765608" w:rsidP="00A612E0">
      <w:r>
        <w:t>- Pelar frutas que no requieren cuchillo, depositando la basura en su lugar.</w:t>
      </w:r>
      <w:r>
        <w:tab/>
        <w:t xml:space="preserve"> </w:t>
      </w:r>
    </w:p>
    <w:p w:rsidR="00765608" w:rsidRDefault="00765608" w:rsidP="00A612E0">
      <w:r>
        <w:t xml:space="preserve">- Poner y quitar la mesa o arreglar el espacio para tomar los alimentos </w:t>
      </w:r>
      <w:r>
        <w:tab/>
        <w:t>rutinarios o en una ocasión especial.</w:t>
      </w:r>
      <w:r>
        <w:tab/>
        <w:t xml:space="preserve"> 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Cortesía y trato social</w:t>
      </w:r>
    </w:p>
    <w:p w:rsidR="00765608" w:rsidRDefault="00765608" w:rsidP="00A612E0">
      <w:r>
        <w:t>-Saludo y  despedida; atender cuando le preguntan.</w:t>
      </w:r>
      <w:r>
        <w:tab/>
        <w:t xml:space="preserve"> </w:t>
      </w:r>
    </w:p>
    <w:p w:rsidR="00765608" w:rsidRDefault="00765608" w:rsidP="00A612E0">
      <w:r>
        <w:t>- Respeto al juego y trabajo de los demás.</w:t>
      </w:r>
      <w:r>
        <w:tab/>
        <w:t xml:space="preserve"> </w:t>
      </w:r>
    </w:p>
    <w:p w:rsidR="00765608" w:rsidRDefault="00765608" w:rsidP="00A612E0">
      <w:r>
        <w:t>- Demostración de  respeto al  esperar su turno.</w:t>
      </w:r>
      <w:r>
        <w:tab/>
        <w:t xml:space="preserve"> </w:t>
      </w:r>
    </w:p>
    <w:p w:rsidR="00765608" w:rsidRDefault="00765608" w:rsidP="00A612E0">
      <w:r>
        <w:t>- Demuestra respeto y silencio en el descanso o trabajo de los demás.</w:t>
      </w:r>
      <w:r>
        <w:tab/>
        <w:t xml:space="preserve"> </w:t>
      </w:r>
    </w:p>
    <w:p w:rsidR="00765608" w:rsidRDefault="00765608" w:rsidP="00A612E0">
      <w:r>
        <w:t>- Atención a los y las compañeras que lo necesiten.</w:t>
      </w:r>
      <w:r>
        <w:tab/>
      </w:r>
    </w:p>
    <w:p w:rsidR="00765608" w:rsidRDefault="00765608" w:rsidP="00A612E0">
      <w:r>
        <w:t>- Sinceridad ante los conflictos</w:t>
      </w:r>
      <w:r>
        <w:tab/>
        <w:t xml:space="preserve"> 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Medidas de protección</w:t>
      </w:r>
    </w:p>
    <w:p w:rsidR="00765608" w:rsidRDefault="00765608" w:rsidP="00A612E0">
      <w:r>
        <w:t>- Uso correcto de tijeras, pinzas, punzones, alfileres, aguja y otros en diferentes actividades de la vida cotidiana.</w:t>
      </w:r>
      <w:r>
        <w:tab/>
      </w:r>
    </w:p>
    <w:p w:rsidR="00765608" w:rsidRDefault="00765608" w:rsidP="00A612E0">
      <w:r>
        <w:t>- Precaución  con  el fuego.</w:t>
      </w:r>
      <w:r>
        <w:tab/>
        <w:t xml:space="preserve"> </w:t>
      </w:r>
    </w:p>
    <w:p w:rsidR="00765608" w:rsidRDefault="00765608" w:rsidP="00A612E0">
      <w:r>
        <w:t>- Precaución a la exposición frecuente a la lluvia, el sol, el polvo, entre otros.</w:t>
      </w:r>
      <w:r>
        <w:tab/>
      </w:r>
    </w:p>
    <w:p w:rsidR="00765608" w:rsidRDefault="00765608" w:rsidP="00A612E0">
      <w:r>
        <w:t xml:space="preserve">- Solicitar y brindar ayuda rápida ante  heridas producidas con </w:t>
      </w:r>
      <w:r>
        <w:tab/>
        <w:t>instrumentos sucios, oxidados encontrados en la  calle o el campo y otra situación.</w:t>
      </w:r>
    </w:p>
    <w:p w:rsidR="00765608" w:rsidRDefault="00765608" w:rsidP="00A612E0">
      <w:r>
        <w:t>- Aceptación de medicamentos o medidas para superar las enfermedades o accidentes.</w:t>
      </w:r>
      <w:r>
        <w:tab/>
        <w:t xml:space="preserve"> </w:t>
      </w:r>
    </w:p>
    <w:p w:rsidR="00765608" w:rsidRDefault="00765608" w:rsidP="00A612E0">
      <w:r>
        <w:t>- Precaución con objetos o personas que le pueden causar daño.</w:t>
      </w:r>
      <w:r>
        <w:tab/>
        <w:t xml:space="preserve"> </w:t>
      </w:r>
    </w:p>
    <w:p w:rsidR="00765608" w:rsidRDefault="00765608" w:rsidP="00A612E0">
      <w:r w:rsidRPr="0041037A">
        <w:rPr>
          <w:b/>
        </w:rPr>
        <w:t>Responsabilidad en el desempeño de roles y tareas.</w:t>
      </w:r>
    </w:p>
    <w:p w:rsidR="00765608" w:rsidRDefault="00765608" w:rsidP="00A612E0">
      <w:r>
        <w:t>-Autoservicio en la búsqueda de instrumentos y materiales para realizar una actividad.</w:t>
      </w:r>
      <w:r>
        <w:tab/>
      </w:r>
    </w:p>
    <w:p w:rsidR="00765608" w:rsidRDefault="00765608" w:rsidP="00A612E0">
      <w:r>
        <w:t>- Culminación de actividades emprendidas.</w:t>
      </w:r>
      <w:r>
        <w:tab/>
      </w:r>
    </w:p>
    <w:p w:rsidR="00765608" w:rsidRDefault="00765608" w:rsidP="00A612E0">
      <w:r>
        <w:t>- Repartir tareas para el trabajo de grupo, finalizando en el tiempo justo.</w:t>
      </w:r>
      <w:r>
        <w:tab/>
        <w:t xml:space="preserve"> </w:t>
      </w:r>
    </w:p>
    <w:p w:rsidR="00765608" w:rsidRDefault="00765608" w:rsidP="00A612E0">
      <w:r>
        <w:t>- Demostración de ayuda a los más pequeños y a los que la necesiten.</w:t>
      </w:r>
      <w:r>
        <w:tab/>
        <w:t xml:space="preserve"> </w:t>
      </w:r>
    </w:p>
    <w:p w:rsidR="00765608" w:rsidRDefault="00765608" w:rsidP="00A612E0">
      <w:r>
        <w:t>-Comienzo y final de tareas en el tiempo marcado, de manera individual y en equipo.</w:t>
      </w:r>
    </w:p>
    <w:p w:rsidR="00765608" w:rsidRDefault="00765608" w:rsidP="00A612E0">
      <w:r>
        <w:t>- Responsabilidad en las tareas.</w:t>
      </w:r>
      <w:r>
        <w:tab/>
        <w:t xml:space="preserve"> </w:t>
      </w:r>
    </w:p>
    <w:p w:rsidR="00765608" w:rsidRDefault="00765608" w:rsidP="00A612E0">
      <w:r>
        <w:t>- Saber respetar el turno,</w:t>
      </w:r>
      <w:r>
        <w:tab/>
        <w:t xml:space="preserve"> </w:t>
      </w:r>
    </w:p>
    <w:p w:rsidR="00765608" w:rsidRDefault="00765608" w:rsidP="00A612E0">
      <w:r>
        <w:t>- Aprender a ser rápidos pensando en quienes esperan.</w:t>
      </w:r>
      <w:r>
        <w:tab/>
        <w:t xml:space="preserve"> </w:t>
      </w:r>
    </w:p>
    <w:p w:rsidR="00765608" w:rsidRDefault="00765608" w:rsidP="00A612E0">
      <w:r>
        <w:t>- Participación aportando lo mejor de cada uno.</w:t>
      </w:r>
      <w:r>
        <w:tab/>
        <w:t xml:space="preserve"> </w:t>
      </w:r>
    </w:p>
    <w:p w:rsidR="00765608" w:rsidRPr="0041037A" w:rsidRDefault="00765608" w:rsidP="00A612E0">
      <w:pPr>
        <w:rPr>
          <w:b/>
        </w:rPr>
      </w:pPr>
      <w:r w:rsidRPr="0041037A">
        <w:rPr>
          <w:b/>
        </w:rPr>
        <w:t>La familia y la vivienda</w:t>
      </w:r>
    </w:p>
    <w:p w:rsidR="00765608" w:rsidRDefault="00765608" w:rsidP="00A612E0">
      <w:r>
        <w:t>- Constitución y organización de la familia.</w:t>
      </w:r>
      <w:r>
        <w:tab/>
        <w:t xml:space="preserve"> </w:t>
      </w:r>
    </w:p>
    <w:p w:rsidR="00765608" w:rsidRDefault="00765608" w:rsidP="00A612E0">
      <w:r>
        <w:t>- Dependencias de la casa.</w:t>
      </w:r>
      <w:r>
        <w:tab/>
      </w:r>
    </w:p>
    <w:p w:rsidR="00765608" w:rsidRDefault="00765608" w:rsidP="00A612E0">
      <w:r>
        <w:t>- Lugar que ocupa el niño o niña dentro de la familia.</w:t>
      </w:r>
      <w:r>
        <w:tab/>
        <w:t xml:space="preserve"> </w:t>
      </w:r>
    </w:p>
    <w:p w:rsidR="00765608" w:rsidRDefault="00765608" w:rsidP="00A612E0">
      <w:r>
        <w:t>- Integración de un nuevo hermanito o hermanita.</w:t>
      </w:r>
      <w:r>
        <w:tab/>
        <w:t xml:space="preserve"> </w:t>
      </w:r>
    </w:p>
    <w:p w:rsidR="00765608" w:rsidRDefault="00765608" w:rsidP="00A612E0">
      <w:r>
        <w:t>- La lactancia materna y la alimentación del bebe.</w:t>
      </w:r>
      <w:r>
        <w:tab/>
        <w:t xml:space="preserve"> </w:t>
      </w:r>
    </w:p>
    <w:p w:rsidR="00765608" w:rsidRDefault="00765608" w:rsidP="00A612E0">
      <w:r>
        <w:t>- Tipos de familias.</w:t>
      </w:r>
      <w:r>
        <w:tab/>
        <w:t xml:space="preserve"> </w:t>
      </w:r>
    </w:p>
    <w:p w:rsidR="00765608" w:rsidRDefault="00765608" w:rsidP="00A612E0">
      <w:r>
        <w:t>- Labores en el hogar de los miembros de la familia.</w:t>
      </w:r>
      <w:r>
        <w:tab/>
        <w:t xml:space="preserve"> </w:t>
      </w:r>
    </w:p>
    <w:p w:rsidR="00765608" w:rsidRDefault="00765608" w:rsidP="00A612E0">
      <w:r>
        <w:t>- Espacios  de la vivienda y significados de acuerdo a cada cultura, según las construcciones y geografía del lugar.</w:t>
      </w:r>
      <w:r>
        <w:tab/>
        <w:t xml:space="preserve"> </w:t>
      </w:r>
    </w:p>
    <w:p w:rsidR="00765608" w:rsidRDefault="00765608" w:rsidP="00A612E0">
      <w:r>
        <w:t>- La familia extendida:  bisabuelos, cuñados.</w:t>
      </w:r>
      <w:r>
        <w:tab/>
        <w:t xml:space="preserve"> </w:t>
      </w:r>
    </w:p>
    <w:p w:rsidR="00765608" w:rsidRDefault="00765608" w:rsidP="00A612E0">
      <w:r>
        <w:t>- Obligaciones y derechos de los miembros de la familia.</w:t>
      </w:r>
      <w:r>
        <w:tab/>
      </w:r>
    </w:p>
    <w:p w:rsidR="00765608" w:rsidRDefault="00765608" w:rsidP="00A612E0">
      <w:r>
        <w:t>- Costumbres y tradiciones de su familia.</w:t>
      </w:r>
      <w:r>
        <w:tab/>
        <w:t xml:space="preserve"> </w:t>
      </w:r>
    </w:p>
    <w:p w:rsidR="00765608" w:rsidRDefault="00765608" w:rsidP="00A612E0">
      <w:r>
        <w:t>- Historia personal  y familiar.</w:t>
      </w:r>
      <w:r>
        <w:tab/>
      </w:r>
    </w:p>
    <w:p w:rsidR="00765608" w:rsidRDefault="00765608" w:rsidP="00A612E0">
      <w:r>
        <w:t>- Beneficios de la lactancia materna y de los alimentos que conforman la vida familiar.</w:t>
      </w:r>
      <w:r>
        <w:tab/>
        <w:t xml:space="preserve"> </w:t>
      </w:r>
    </w:p>
    <w:p w:rsidR="00765608" w:rsidRDefault="00765608" w:rsidP="00A612E0">
      <w:r>
        <w:t>- Uso del dialogo para la interacción familiar, social y cultural expresando con libertad y coherencia sus ideas, pensamientos y sentimientos</w:t>
      </w:r>
    </w:p>
    <w:p w:rsidR="00765608" w:rsidRDefault="00765608" w:rsidP="00A612E0">
      <w:r>
        <w:t>- Materiales para construir las viviendas:  adobe, block, madera, ladrillo, paja, bajareque, otros.</w:t>
      </w:r>
      <w:r>
        <w:tab/>
        <w:t xml:space="preserve"> </w:t>
      </w:r>
    </w:p>
    <w:p w:rsidR="00765608" w:rsidRDefault="00765608" w:rsidP="00A612E0">
      <w:r>
        <w:t>- La vivienda según las culturas del mundo:  tipi de los indios, iglú de los esquimales, la choza y otros.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La comunidad</w:t>
      </w:r>
    </w:p>
    <w:p w:rsidR="00765608" w:rsidRDefault="00765608" w:rsidP="00A612E0">
      <w:r w:rsidRPr="008A5DDB">
        <w:rPr>
          <w:b/>
        </w:rPr>
        <w:t>El campo y la ciudad.</w:t>
      </w:r>
      <w:r>
        <w:tab/>
        <w:t xml:space="preserve"> </w:t>
      </w:r>
    </w:p>
    <w:p w:rsidR="00765608" w:rsidRDefault="00765608" w:rsidP="00A612E0">
      <w:r>
        <w:t>- Características físicas</w:t>
      </w:r>
      <w:r>
        <w:tab/>
        <w:t xml:space="preserve"> </w:t>
      </w:r>
    </w:p>
    <w:p w:rsidR="00765608" w:rsidRDefault="00765608" w:rsidP="00A612E0">
      <w:r>
        <w:t>- Familiarización con el nombre de la comunidad donde vive.</w:t>
      </w:r>
      <w:r>
        <w:tab/>
        <w:t xml:space="preserve"> </w:t>
      </w:r>
    </w:p>
    <w:p w:rsidR="00765608" w:rsidRDefault="00765608" w:rsidP="00A612E0">
      <w:r>
        <w:t>- Ubicación del barrio, colonia, caserío o cantón.</w:t>
      </w:r>
      <w:r>
        <w:tab/>
        <w:t xml:space="preserve"> </w:t>
      </w:r>
    </w:p>
    <w:p w:rsidR="00765608" w:rsidRDefault="00765608" w:rsidP="00A612E0">
      <w:r>
        <w:t>- Identificación de vecinos y amigos.</w:t>
      </w:r>
      <w:r>
        <w:tab/>
      </w:r>
    </w:p>
    <w:p w:rsidR="00765608" w:rsidRDefault="00765608" w:rsidP="00A612E0">
      <w:r>
        <w:t>- Tradición cultural e historia de la localidad.</w:t>
      </w:r>
      <w:r>
        <w:tab/>
      </w:r>
    </w:p>
    <w:p w:rsidR="00765608" w:rsidRDefault="00765608" w:rsidP="00A612E0">
      <w:r>
        <w:t>- Familiarización con comunidades   vecinas y sus lugares más  importantes.</w:t>
      </w:r>
      <w:r>
        <w:tab/>
        <w:t xml:space="preserve"> </w:t>
      </w:r>
    </w:p>
    <w:p w:rsidR="00765608" w:rsidRDefault="00765608" w:rsidP="00A612E0">
      <w:r>
        <w:t>- Costumbres y  estilos de vida del campo y la ciudad.</w:t>
      </w:r>
      <w:r>
        <w:tab/>
        <w:t xml:space="preserve"> </w:t>
      </w:r>
    </w:p>
    <w:p w:rsidR="00765608" w:rsidRDefault="00765608" w:rsidP="00A612E0">
      <w:r>
        <w:t>- Tradiciones económicas de la localidad:  plantas de cultivo, animales domésticos y de corral, canales de riego, otros.</w:t>
      </w:r>
      <w:r>
        <w:tab/>
        <w:t xml:space="preserve"> </w:t>
      </w:r>
    </w:p>
    <w:p w:rsidR="00765608" w:rsidRDefault="00765608" w:rsidP="00A612E0">
      <w:r>
        <w:t>-Labores que se realizan en el campo y en la ciudad y la interrelación entre ambos.</w:t>
      </w:r>
      <w:r>
        <w:tab/>
        <w:t xml:space="preserve"> </w:t>
      </w:r>
    </w:p>
    <w:p w:rsidR="00765608" w:rsidRDefault="00765608" w:rsidP="00A612E0">
      <w:r>
        <w:t>- Ubicación en el espacio geográfico propio y otros cercanos: barrio, paraje, ciudad, caserío, pueblo, aldea y otros.</w:t>
      </w:r>
      <w:r>
        <w:tab/>
        <w:t xml:space="preserve"> </w:t>
      </w:r>
    </w:p>
    <w:p w:rsidR="00765608" w:rsidRDefault="00765608" w:rsidP="00A612E0">
      <w:r>
        <w:t>- Centros turísticos de la ciudad y el campo.</w:t>
      </w:r>
      <w:r>
        <w:tab/>
        <w:t xml:space="preserve"> </w:t>
      </w:r>
    </w:p>
    <w:p w:rsidR="00765608" w:rsidRDefault="00765608" w:rsidP="00A612E0">
      <w:r>
        <w:t>- Lugares históricos de la comunidad, departamento y país.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El trabajo de las personas.</w:t>
      </w:r>
    </w:p>
    <w:p w:rsidR="00765608" w:rsidRDefault="00765608" w:rsidP="00A612E0">
      <w:r>
        <w:t>- Oficios y profesiones, fuentes de trabajo en la comunidad.</w:t>
      </w:r>
      <w:r>
        <w:tab/>
        <w:t xml:space="preserve"> </w:t>
      </w:r>
    </w:p>
    <w:p w:rsidR="00765608" w:rsidRDefault="00765608" w:rsidP="00A612E0">
      <w:r>
        <w:t>- Diferencia entre juego y trabajo.</w:t>
      </w:r>
      <w:r>
        <w:tab/>
        <w:t xml:space="preserve"> </w:t>
      </w:r>
    </w:p>
    <w:p w:rsidR="00765608" w:rsidRDefault="00765608" w:rsidP="00A612E0">
      <w:r>
        <w:t>- Importancia del trabajo  para beneficio de todos.</w:t>
      </w:r>
      <w:r>
        <w:tab/>
      </w:r>
    </w:p>
    <w:p w:rsidR="00765608" w:rsidRDefault="00765608" w:rsidP="00A612E0">
      <w:r>
        <w:t>- Tipos de trabajo: agrícola, doméstico, industrial, ganadería y otros.</w:t>
      </w:r>
      <w:r>
        <w:tab/>
        <w:t xml:space="preserve"> </w:t>
      </w:r>
    </w:p>
    <w:p w:rsidR="00765608" w:rsidRDefault="00765608" w:rsidP="00A612E0">
      <w:r>
        <w:t>- La tecnología y el trabajo de las personas.</w:t>
      </w:r>
      <w:r>
        <w:tab/>
        <w:t xml:space="preserve"> </w:t>
      </w:r>
    </w:p>
    <w:p w:rsidR="00765608" w:rsidRDefault="00765608" w:rsidP="00A612E0">
      <w:r>
        <w:t>- Instrumentos e indumentarias utilizadas en diferentes actividades.</w:t>
      </w:r>
      <w:r>
        <w:tab/>
        <w:t xml:space="preserve"> </w:t>
      </w:r>
    </w:p>
    <w:p w:rsidR="00765608" w:rsidRDefault="00765608" w:rsidP="00A612E0">
      <w:r>
        <w:t>- Espacios en los que se desarrollan los diversos trabajos: talleres, oficinas, el campo, la casa, la escuela, otros.</w:t>
      </w:r>
      <w:r>
        <w:tab/>
        <w:t xml:space="preserve"> </w:t>
      </w:r>
    </w:p>
    <w:p w:rsidR="00765608" w:rsidRDefault="00765608" w:rsidP="00A612E0">
      <w:r>
        <w:t xml:space="preserve">- Profesiones y oficios de importancia social y económica de la </w:t>
      </w:r>
      <w:r>
        <w:tab/>
        <w:t>comunidad y el país.</w:t>
      </w:r>
      <w:r>
        <w:tab/>
        <w:t xml:space="preserve"> </w:t>
      </w:r>
    </w:p>
    <w:p w:rsidR="00765608" w:rsidRDefault="00765608" w:rsidP="00A612E0">
      <w:r>
        <w:t>-   Importancia de la remuneración de la labor.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Medios de Comunicación</w:t>
      </w:r>
    </w:p>
    <w:p w:rsidR="00765608" w:rsidRDefault="00765608" w:rsidP="00A612E0">
      <w:r>
        <w:t>- Radio de transistores, periódicos, televisión, uso del teléfono y correo, fax, otros.</w:t>
      </w:r>
      <w:r>
        <w:tab/>
      </w:r>
    </w:p>
    <w:p w:rsidR="00765608" w:rsidRDefault="00765608" w:rsidP="00A612E0">
      <w:r>
        <w:t>- La carta, el correo, correo electrónico, teléfono domiciliar y celular.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Medios de transporte</w:t>
      </w:r>
    </w:p>
    <w:p w:rsidR="00765608" w:rsidRDefault="00765608" w:rsidP="00A612E0">
      <w:r>
        <w:t>-Aéreos: avión, helicóptero.</w:t>
      </w:r>
      <w:r>
        <w:tab/>
      </w:r>
    </w:p>
    <w:p w:rsidR="00765608" w:rsidRDefault="00765608" w:rsidP="00A612E0">
      <w:r>
        <w:t>-Terrestres: caballo, carro, bus, tren.</w:t>
      </w:r>
      <w:r>
        <w:tab/>
      </w:r>
    </w:p>
    <w:p w:rsidR="00765608" w:rsidRDefault="00765608" w:rsidP="00A612E0">
      <w:r>
        <w:t>-Acuáticos: cayuco, lancha, barco y otros.</w:t>
      </w:r>
      <w:r>
        <w:tab/>
      </w:r>
    </w:p>
    <w:p w:rsidR="00765608" w:rsidRDefault="00765608" w:rsidP="008A5DDB">
      <w:r>
        <w:t>- Aéreos:   avioneta</w:t>
      </w:r>
      <w:r>
        <w:tab/>
        <w:t xml:space="preserve"> </w:t>
      </w:r>
    </w:p>
    <w:p w:rsidR="00765608" w:rsidRDefault="00765608" w:rsidP="00A612E0">
      <w:r>
        <w:t>-Terrestres:  carreta, moto, bicicleta, tren, otros.</w:t>
      </w:r>
      <w:r>
        <w:tab/>
        <w:t xml:space="preserve"> </w:t>
      </w:r>
    </w:p>
    <w:p w:rsidR="00765608" w:rsidRDefault="00765608" w:rsidP="00A612E0">
      <w:r>
        <w:t>- Acuáticos:   submarinos, otros.</w:t>
      </w:r>
      <w:r>
        <w:tab/>
        <w:t xml:space="preserve"> </w:t>
      </w:r>
    </w:p>
    <w:p w:rsidR="00765608" w:rsidRDefault="00765608" w:rsidP="00A612E0">
      <w:r>
        <w:t>- Lugar de salida y llegada: estación y terminal de buses, estación de trenes, aeropuerto, parqueo y otros.</w:t>
      </w:r>
      <w:r>
        <w:tab/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Educación vial</w:t>
      </w:r>
    </w:p>
    <w:p w:rsidR="00765608" w:rsidRDefault="00765608" w:rsidP="00A612E0">
      <w:r>
        <w:t>- Sistema de señalización propia de la comunidad.</w:t>
      </w:r>
      <w:r>
        <w:tab/>
        <w:t xml:space="preserve"> </w:t>
      </w:r>
    </w:p>
    <w:p w:rsidR="00765608" w:rsidRDefault="00765608" w:rsidP="00A612E0">
      <w:r>
        <w:t>-Vías de circulación terrestres y áreas.</w:t>
      </w:r>
      <w:r>
        <w:tab/>
      </w:r>
    </w:p>
    <w:p w:rsidR="00765608" w:rsidRDefault="00765608" w:rsidP="00A612E0">
      <w:r>
        <w:t>- Interpretación de los colores de las luces del semáforo.</w:t>
      </w:r>
      <w:r>
        <w:tab/>
        <w:t xml:space="preserve"> </w:t>
      </w:r>
      <w:r>
        <w:tab/>
      </w:r>
    </w:p>
    <w:p w:rsidR="00765608" w:rsidRDefault="00765608" w:rsidP="00A612E0">
      <w:r>
        <w:t>- Uso de semáforos y paso de cebra.</w:t>
      </w:r>
      <w:r>
        <w:tab/>
        <w:t xml:space="preserve"> </w:t>
      </w:r>
    </w:p>
    <w:p w:rsidR="00765608" w:rsidRDefault="00765608" w:rsidP="00A612E0">
      <w:r>
        <w:t>- Señales de tránsito que se relacionan con la protección personal: vía peatonal, cuidado área escolar, inicia área urbana, pasos a desnivel, otros.</w:t>
      </w:r>
      <w:r>
        <w:tab/>
        <w:t xml:space="preserve"> </w:t>
      </w:r>
    </w:p>
    <w:p w:rsidR="00765608" w:rsidRDefault="00765608" w:rsidP="00A612E0">
      <w:r>
        <w:t>- Uso correcto de autobuses, automóviles.</w:t>
      </w:r>
      <w:r>
        <w:tab/>
        <w:t xml:space="preserve"> </w:t>
      </w:r>
    </w:p>
    <w:p w:rsidR="00765608" w:rsidRDefault="00765608" w:rsidP="00A612E0">
      <w:r>
        <w:t>- Cruce de calle sin semáforo, carreteras, ríos, puentes y otros.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Civismo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Cultura local</w:t>
      </w:r>
    </w:p>
    <w:p w:rsidR="00765608" w:rsidRDefault="00765608" w:rsidP="00A612E0">
      <w:r>
        <w:t>- Vestuario de cada región.</w:t>
      </w:r>
      <w:r>
        <w:tab/>
      </w:r>
    </w:p>
    <w:p w:rsidR="00765608" w:rsidRDefault="00765608" w:rsidP="00A612E0">
      <w:r>
        <w:t>-Artesanías canciones, danzas, dichos, poesías, leyendas, personajes y comidas típicas.</w:t>
      </w:r>
      <w:r>
        <w:tab/>
        <w:t xml:space="preserve"> </w:t>
      </w:r>
    </w:p>
    <w:p w:rsidR="00765608" w:rsidRDefault="00765608" w:rsidP="00A612E0">
      <w:r>
        <w:t>-Relatos, testimonios y creencias.</w:t>
      </w:r>
      <w:r>
        <w:tab/>
        <w:t xml:space="preserve"> </w:t>
      </w:r>
    </w:p>
    <w:p w:rsidR="00765608" w:rsidRDefault="00765608" w:rsidP="00A612E0">
      <w:r>
        <w:t>- Respeto a la diversidad cultural  y lingüística.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Cultura departamental</w:t>
      </w:r>
    </w:p>
    <w:p w:rsidR="00765608" w:rsidRDefault="00765608" w:rsidP="00A612E0">
      <w:r>
        <w:t xml:space="preserve">- Identificación de los elementos de la cultura de las diferentes </w:t>
      </w:r>
      <w:r>
        <w:tab/>
        <w:t xml:space="preserve">regiones de su departamento como:  vestuario, artesanías,canciones,  danzas, dichos, poesías, leyendas, personajes, </w:t>
      </w:r>
      <w:r>
        <w:tab/>
        <w:t>comidas típicas,  relatos de testimonios y creencias.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Cultura nacional y de otros países</w:t>
      </w:r>
    </w:p>
    <w:p w:rsidR="00765608" w:rsidRDefault="00765608" w:rsidP="00A612E0">
      <w:r>
        <w:t>- Elementos de la cultura nacional y de otros países como: vestuario de cada región, artesanías, canciones, danzas, dichos, poesías, leyendas, personas y comidas típicas, relatos, testimonios y creencias.</w:t>
      </w:r>
      <w:r>
        <w:tab/>
      </w:r>
    </w:p>
    <w:p w:rsidR="00765608" w:rsidRDefault="00765608" w:rsidP="00A612E0">
      <w:r>
        <w:t>- Comparación de hechos y elementos pasados y presentes, existentes en su comunidad.</w:t>
      </w:r>
      <w:r>
        <w:tab/>
        <w:t xml:space="preserve"> </w:t>
      </w:r>
    </w:p>
    <w:p w:rsidR="00765608" w:rsidRDefault="00765608" w:rsidP="00A612E0">
      <w:r>
        <w:t>- Apropiación del nombre de nuestro país.</w:t>
      </w:r>
      <w:r>
        <w:tab/>
        <w:t xml:space="preserve"> </w:t>
      </w:r>
    </w:p>
    <w:p w:rsidR="00765608" w:rsidRDefault="00765608" w:rsidP="00A612E0">
      <w:r>
        <w:t>- Identificación del mapa de Guatemala y su relación con otros países:  México, Honduras y El Salvador.</w:t>
      </w:r>
      <w:r>
        <w:tab/>
        <w:t xml:space="preserve"> </w:t>
      </w:r>
    </w:p>
    <w:p w:rsidR="00765608" w:rsidRPr="008A5DDB" w:rsidRDefault="00765608" w:rsidP="00A612E0">
      <w:pPr>
        <w:rPr>
          <w:b/>
        </w:rPr>
      </w:pPr>
      <w:r w:rsidRPr="008A5DDB">
        <w:rPr>
          <w:b/>
        </w:rPr>
        <w:t>Símbolos patrios</w:t>
      </w:r>
    </w:p>
    <w:p w:rsidR="00765608" w:rsidRDefault="00765608" w:rsidP="00A612E0">
      <w:r>
        <w:t>- Identificación de los diferentes símbolos patrios.</w:t>
      </w:r>
      <w:r>
        <w:tab/>
      </w:r>
    </w:p>
    <w:p w:rsidR="00765608" w:rsidRDefault="00765608" w:rsidP="00A612E0">
      <w:r>
        <w:t>- Entonación del primer cuarteto del Himno  Nacional.</w:t>
      </w:r>
      <w:r>
        <w:tab/>
        <w:t xml:space="preserve"> </w:t>
      </w:r>
    </w:p>
    <w:p w:rsidR="00765608" w:rsidRDefault="00765608" w:rsidP="00A612E0">
      <w:r>
        <w:t>- Identificación  de los lugares y situaciones donde generalmente están los símbolos patrios y se escucha el Himno Nacional de Guatemala.</w:t>
      </w:r>
      <w:r>
        <w:tab/>
        <w:t xml:space="preserve"> </w:t>
      </w:r>
    </w:p>
    <w:p w:rsidR="00765608" w:rsidRDefault="00765608" w:rsidP="00A612E0">
      <w:r>
        <w:t>- Significado de la bandera y la monja blanca.</w:t>
      </w:r>
      <w:r>
        <w:tab/>
        <w:t xml:space="preserve"> </w:t>
      </w:r>
    </w:p>
    <w:p w:rsidR="00765608" w:rsidRDefault="00765608" w:rsidP="00A612E0">
      <w:r>
        <w:t>-Entonación de los primeros dos cuartetos del Himno Nacional.</w:t>
      </w:r>
      <w:r>
        <w:tab/>
        <w:t xml:space="preserve"> </w:t>
      </w:r>
    </w:p>
    <w:p w:rsidR="00765608" w:rsidRDefault="00765608" w:rsidP="00A612E0">
      <w:r>
        <w:t>- Identificación de edificios e instrumentos de épocas pasadas.</w:t>
      </w:r>
      <w:r>
        <w:tab/>
        <w:t xml:space="preserve"> </w:t>
      </w:r>
    </w:p>
    <w:p w:rsidR="00765608" w:rsidRDefault="00765608" w:rsidP="00A612E0">
      <w:r>
        <w:t>-Descripción del significado de la Ceiba y el Quetzal.</w:t>
      </w:r>
      <w:r>
        <w:tab/>
      </w:r>
    </w:p>
    <w:p w:rsidR="00765608" w:rsidRDefault="00765608" w:rsidP="00A612E0">
      <w:r>
        <w:t>-  Identificación de instrumentos autóctonos:  marimba, tun, chirimía.</w:t>
      </w:r>
      <w:r>
        <w:tab/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 xml:space="preserve">Competencias de Etapa 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Expresión Artística</w:t>
      </w:r>
    </w:p>
    <w:p w:rsidR="00765608" w:rsidRDefault="00765608" w:rsidP="00A612E0">
      <w:r>
        <w:t xml:space="preserve">No. CUATRO AÑOS </w:t>
      </w:r>
    </w:p>
    <w:p w:rsidR="00765608" w:rsidRDefault="00765608" w:rsidP="00A612E0">
      <w:r>
        <w:t>Descubre sus posibilidades sensoriales y motrices, en actividades que realiza en la escuela y el hogar.</w:t>
      </w:r>
    </w:p>
    <w:p w:rsidR="00765608" w:rsidRDefault="00765608" w:rsidP="00A612E0">
      <w:r>
        <w:t>Explora formas de expresión para comunicarse con las personas que le rodean.</w:t>
      </w:r>
    </w:p>
    <w:p w:rsidR="00765608" w:rsidRDefault="00765608" w:rsidP="00A612E0">
      <w:r>
        <w:t>Participa en juegos e improvisaciones vocales, gestuales, corporales y gráfico -  plásticos.</w:t>
      </w:r>
    </w:p>
    <w:p w:rsidR="00765608" w:rsidRDefault="00765608" w:rsidP="00A612E0">
      <w:r>
        <w:t>Manifiesta placer y agrado ante la creación artística de su entorno.</w:t>
      </w:r>
    </w:p>
    <w:p w:rsidR="00765608" w:rsidRDefault="00765608" w:rsidP="00A612E0">
      <w:r>
        <w:t>No. CINCO AÑOS</w:t>
      </w:r>
    </w:p>
    <w:p w:rsidR="00765608" w:rsidRDefault="00765608" w:rsidP="00A612E0">
      <w:r>
        <w:t>Utiliza sus sentidos y su capacidad de movimiento para establecer una relación con el ambiente que le rodea.</w:t>
      </w:r>
    </w:p>
    <w:p w:rsidR="00765608" w:rsidRDefault="00765608" w:rsidP="00A612E0">
      <w:r>
        <w:t>Utiliza diversos lenguajes artísticos para expresar sus sentimientos ideas y emociones.</w:t>
      </w:r>
    </w:p>
    <w:p w:rsidR="00765608" w:rsidRDefault="00765608" w:rsidP="00A612E0">
      <w:r>
        <w:t>Utiliza con intencionalidad creativa sus posibilidades motrices y vocales.</w:t>
      </w:r>
    </w:p>
    <w:p w:rsidR="00765608" w:rsidRDefault="00765608" w:rsidP="00A612E0">
      <w:r>
        <w:t>Comenta con alegría las manifestaciones artísticas propias y de otros (as).</w:t>
      </w:r>
    </w:p>
    <w:p w:rsidR="00765608" w:rsidRDefault="00765608" w:rsidP="00A612E0">
      <w:r>
        <w:t>No. SEIS AÑOS</w:t>
      </w:r>
    </w:p>
    <w:p w:rsidR="00765608" w:rsidRDefault="00765608" w:rsidP="00A612E0">
      <w:r>
        <w:t>Demuestra conciencia de su cuerpo, su movimiento y sus capacidades perceptivas.</w:t>
      </w:r>
    </w:p>
    <w:p w:rsidR="00765608" w:rsidRDefault="00765608" w:rsidP="00A612E0">
      <w:r>
        <w:t>Establece la relación entre los diversos lenguajes artísticos al  comunicar sus sentimientos ideas y emociones.</w:t>
      </w:r>
    </w:p>
    <w:p w:rsidR="00765608" w:rsidRDefault="00765608" w:rsidP="00A612E0">
      <w:r>
        <w:t>Utiliza la imaginación creativa y la originalidad en sus realizaciones motrices y vocales.</w:t>
      </w:r>
    </w:p>
    <w:p w:rsidR="00765608" w:rsidRDefault="00765608" w:rsidP="00A612E0">
      <w:r>
        <w:t xml:space="preserve">Demuestra respeto hacia las diferentes expresiones artísticas de su comunidad, participando  </w:t>
      </w:r>
    </w:p>
    <w:p w:rsidR="00765608" w:rsidRDefault="00765608" w:rsidP="00A612E0">
      <w:r>
        <w:t>voluntariamente en ellas.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Sensopercepción:</w:t>
      </w:r>
    </w:p>
    <w:p w:rsidR="00765608" w:rsidRDefault="00765608" w:rsidP="00A612E0">
      <w:r w:rsidRPr="0043782F">
        <w:rPr>
          <w:b/>
        </w:rPr>
        <w:t xml:space="preserve">Conciencia sonora                                                                                                            </w:t>
      </w:r>
    </w:p>
    <w:p w:rsidR="00765608" w:rsidRDefault="00765608" w:rsidP="00A612E0">
      <w:r>
        <w:t>- Sonido silencio y ruido</w:t>
      </w:r>
      <w:r>
        <w:tab/>
      </w:r>
    </w:p>
    <w:p w:rsidR="00765608" w:rsidRDefault="00765608" w:rsidP="00A612E0">
      <w:r>
        <w:t>- Direccionalidad del sonido</w:t>
      </w:r>
      <w:r>
        <w:tab/>
      </w:r>
    </w:p>
    <w:p w:rsidR="00765608" w:rsidRDefault="00765608" w:rsidP="00A612E0">
      <w:r>
        <w:t>- Sonidos cercanos y lejanos</w:t>
      </w:r>
      <w:r>
        <w:tab/>
        <w:t xml:space="preserve"> </w:t>
      </w:r>
    </w:p>
    <w:p w:rsidR="00765608" w:rsidRDefault="00765608" w:rsidP="00A612E0">
      <w:r>
        <w:t>- Sonido, forte, mezzoforte y piano.</w:t>
      </w:r>
      <w:r>
        <w:tab/>
      </w:r>
    </w:p>
    <w:p w:rsidR="00765608" w:rsidRDefault="00765608" w:rsidP="00A612E0">
      <w:r>
        <w:t>- Formas de producción sonora:</w:t>
      </w:r>
      <w:r>
        <w:tab/>
        <w:t xml:space="preserve"> </w:t>
      </w:r>
    </w:p>
    <w:p w:rsidR="00765608" w:rsidRDefault="00765608" w:rsidP="00A612E0">
      <w:r>
        <w:t>- Raspar, frotar, pulsar, percutir, soplar etc.</w:t>
      </w:r>
    </w:p>
    <w:p w:rsidR="00765608" w:rsidRDefault="00765608" w:rsidP="00A612E0">
      <w:r>
        <w:t>-Sonidos vocales y corporales</w:t>
      </w:r>
    </w:p>
    <w:p w:rsidR="00765608" w:rsidRDefault="00765608" w:rsidP="00A612E0">
      <w:r>
        <w:t>- Timbres y nombres de útiles sonoros e instrumentos del aula.</w:t>
      </w:r>
      <w:r>
        <w:tab/>
        <w:t xml:space="preserve"> 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Conciencia rítmica</w:t>
      </w:r>
    </w:p>
    <w:p w:rsidR="00765608" w:rsidRDefault="00765608" w:rsidP="00A612E0">
      <w:r>
        <w:t>- Ritmo natural, al caminar, correr, bailar y seguir la música.</w:t>
      </w:r>
      <w:r>
        <w:tab/>
        <w:t xml:space="preserve"> </w:t>
      </w:r>
    </w:p>
    <w:p w:rsidR="00765608" w:rsidRDefault="00765608" w:rsidP="00A612E0">
      <w:r>
        <w:t>- Ejercicios de ajuste rítmico global: entrada  y final a tiempo.</w:t>
      </w:r>
      <w:r>
        <w:tab/>
        <w:t xml:space="preserve"> </w:t>
      </w:r>
    </w:p>
    <w:p w:rsidR="00765608" w:rsidRDefault="00765608" w:rsidP="00A612E0">
      <w:r>
        <w:t>- Ejercicios de ajuste rítmico puntual para el seguimiento de pulsos a tiempo, solo y en grupo.</w:t>
      </w:r>
      <w:r>
        <w:tab/>
      </w:r>
    </w:p>
    <w:p w:rsidR="00765608" w:rsidRDefault="00765608" w:rsidP="00A612E0">
      <w:r>
        <w:t>- Pulso y acento</w:t>
      </w:r>
      <w:r>
        <w:tab/>
        <w:t xml:space="preserve"> </w:t>
      </w:r>
    </w:p>
    <w:p w:rsidR="00765608" w:rsidRDefault="00765608" w:rsidP="00A612E0">
      <w:r>
        <w:t>Ecología acústica</w:t>
      </w:r>
    </w:p>
    <w:p w:rsidR="00765608" w:rsidRDefault="00765608" w:rsidP="00A612E0">
      <w:r>
        <w:t>- Ambiente sonoro de su casa, su aula y su escuela.</w:t>
      </w:r>
      <w:r>
        <w:tab/>
        <w:t xml:space="preserve"> </w:t>
      </w:r>
    </w:p>
    <w:p w:rsidR="00765608" w:rsidRDefault="00765608" w:rsidP="00A612E0">
      <w:r>
        <w:t>- Cuidado del oído de sonidos,  objetos y aparatos dañinos.</w:t>
      </w:r>
      <w:r>
        <w:tab/>
        <w:t xml:space="preserve"> </w:t>
      </w:r>
    </w:p>
    <w:p w:rsidR="00765608" w:rsidRDefault="00765608" w:rsidP="00A612E0">
      <w:r>
        <w:t>- Uso adecuado del “volumen”(intensidad) de la música y otras audiciones.</w:t>
      </w:r>
      <w:r>
        <w:tab/>
        <w:t xml:space="preserve"> 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Sensopercepción Kinética</w:t>
      </w:r>
    </w:p>
    <w:p w:rsidR="00765608" w:rsidRDefault="00765608" w:rsidP="00A612E0">
      <w:r>
        <w:t>- Ejercicios y experiencias  sensoriales  auditivos, visuales, olfativos, táctiles y kinestésicos aplicados a las diferentes temas del movimiento: cuerpo, espacio, energía y tiempo.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Conciencia del entorno físico y humano.</w:t>
      </w:r>
    </w:p>
    <w:p w:rsidR="00765608" w:rsidRDefault="00765608" w:rsidP="00A612E0">
      <w:r>
        <w:t>- Descubrimiento y aplicación de las reglas en el juego de movimiento  creativo en relación a las personas y el espacio.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Componentes de las artes plásticas.</w:t>
      </w:r>
      <w:r w:rsidRPr="0043782F">
        <w:rPr>
          <w:b/>
        </w:rPr>
        <w:tab/>
        <w:t xml:space="preserve"> </w:t>
      </w:r>
    </w:p>
    <w:p w:rsidR="00765608" w:rsidRDefault="00765608" w:rsidP="00A612E0">
      <w:r>
        <w:t>- Identificación de color, forma, línea,  proporción, textura y volumen.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 xml:space="preserve"> Comunicación</w:t>
      </w:r>
      <w:r>
        <w:rPr>
          <w:b/>
        </w:rPr>
        <w:t xml:space="preserve">  </w:t>
      </w:r>
      <w:r w:rsidRPr="0043782F">
        <w:rPr>
          <w:b/>
        </w:rPr>
        <w:t>Práctica vocal</w:t>
      </w:r>
    </w:p>
    <w:p w:rsidR="00765608" w:rsidRDefault="00765608" w:rsidP="00A612E0">
      <w:r>
        <w:t>-Canciones diversas al unísono: recreativas, lúdicas, con movimiento, nacionales, tradicionales, en distintos idiomas etc.</w:t>
      </w:r>
      <w:r>
        <w:tab/>
      </w:r>
    </w:p>
    <w:p w:rsidR="00765608" w:rsidRDefault="00765608" w:rsidP="00A612E0">
      <w:r>
        <w:t>-Juegos y ejercicios de respiración.</w:t>
      </w:r>
      <w:r>
        <w:tab/>
        <w:t xml:space="preserve"> </w:t>
      </w:r>
    </w:p>
    <w:p w:rsidR="00765608" w:rsidRDefault="00765608" w:rsidP="00A612E0">
      <w:r>
        <w:t>-Himno Nacional (primer cuarteto)</w:t>
      </w:r>
    </w:p>
    <w:p w:rsidR="00765608" w:rsidRDefault="00765608" w:rsidP="00A612E0">
      <w:r>
        <w:t>-Himno Nacional (dos cuartetos)</w:t>
      </w:r>
      <w:r>
        <w:tab/>
      </w:r>
    </w:p>
    <w:p w:rsidR="00765608" w:rsidRDefault="00765608" w:rsidP="00A612E0">
      <w:r>
        <w:t>-Himno  Nacional (primera estrofa)</w:t>
      </w:r>
      <w:r>
        <w:tab/>
      </w:r>
    </w:p>
    <w:p w:rsidR="00765608" w:rsidRDefault="00765608" w:rsidP="00A612E0">
      <w:r>
        <w:t xml:space="preserve">-Ejercitación de la proyección de la voz . 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Práctica instrumental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Ambientaciones sonoras</w:t>
      </w:r>
      <w:r w:rsidRPr="0043782F">
        <w:rPr>
          <w:b/>
        </w:rPr>
        <w:tab/>
      </w:r>
    </w:p>
    <w:p w:rsidR="00765608" w:rsidRDefault="00765608" w:rsidP="00A612E0">
      <w:r w:rsidRPr="0043782F">
        <w:rPr>
          <w:b/>
        </w:rPr>
        <w:t>Juegos</w:t>
      </w:r>
    </w:p>
    <w:p w:rsidR="00765608" w:rsidRDefault="00765608" w:rsidP="00A612E0">
      <w:r>
        <w:t>- Rondas y juegos de ritmo vocales y corporales: recitados, rimas ritmizadas, ecos, juegos de palmadas.</w:t>
      </w:r>
      <w:r>
        <w:tab/>
      </w:r>
    </w:p>
    <w:p w:rsidR="00765608" w:rsidRDefault="00765608" w:rsidP="00A612E0">
      <w:r>
        <w:t xml:space="preserve">- Juego de roles: juegos domésticos, juegos de ocupaciones  </w:t>
      </w:r>
    </w:p>
    <w:p w:rsidR="00765608" w:rsidRDefault="00765608" w:rsidP="00A612E0">
      <w:r>
        <w:t>- Juegos de representación a través de pantomimas y escenificaciones</w:t>
      </w:r>
      <w:r>
        <w:tab/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Contenidos</w:t>
      </w:r>
    </w:p>
    <w:p w:rsidR="00765608" w:rsidRPr="0043782F" w:rsidRDefault="00765608" w:rsidP="00A612E0">
      <w:pPr>
        <w:rPr>
          <w:b/>
        </w:rPr>
      </w:pPr>
      <w:r w:rsidRPr="0043782F">
        <w:rPr>
          <w:b/>
        </w:rPr>
        <w:t>Expresión Artística</w:t>
      </w:r>
    </w:p>
    <w:p w:rsidR="00765608" w:rsidRDefault="00765608" w:rsidP="00A612E0">
      <w:r>
        <w:t>- Juegos intelectuales de mesa: loterías, damas, dominóes, laberintos, rompecabezas, totitos etc</w:t>
      </w:r>
    </w:p>
    <w:p w:rsidR="00765608" w:rsidRDefault="00765608" w:rsidP="00A612E0">
      <w:r>
        <w:t>- Juegos intelectuales y de ejercicio físico: tipaches, avión, capiruchos, trompos, cincos etc.</w:t>
      </w:r>
      <w:r>
        <w:tab/>
      </w:r>
    </w:p>
    <w:p w:rsidR="00765608" w:rsidRDefault="00765608" w:rsidP="00A612E0">
      <w:r>
        <w:t>-Elementos y principios del  movimiento: El cuerpo, el espacio, la energía, el tiempo.</w:t>
      </w:r>
    </w:p>
    <w:p w:rsidR="00765608" w:rsidRDefault="00765608" w:rsidP="00A612E0">
      <w:r>
        <w:t>-  Movimiento de las partes del cuerpo una a una.</w:t>
      </w:r>
      <w:r>
        <w:tab/>
        <w:t xml:space="preserve"> </w:t>
      </w:r>
    </w:p>
    <w:p w:rsidR="00765608" w:rsidRDefault="00765608" w:rsidP="00A612E0">
      <w:r>
        <w:t>- Acciones locomotoras y no locomotoras.</w:t>
      </w:r>
      <w:r>
        <w:tab/>
      </w:r>
    </w:p>
    <w:p w:rsidR="00765608" w:rsidRDefault="00765608" w:rsidP="00A612E0">
      <w:r>
        <w:t>-  Formas: rectas, con picos,  redondas y retorcidas.</w:t>
      </w:r>
      <w:r>
        <w:tab/>
      </w:r>
    </w:p>
    <w:p w:rsidR="00765608" w:rsidRDefault="00765608" w:rsidP="00A612E0">
      <w:r>
        <w:t>- Espacio personal y compartido.</w:t>
      </w:r>
      <w:r>
        <w:tab/>
        <w:t xml:space="preserve"> </w:t>
      </w:r>
    </w:p>
    <w:p w:rsidR="00765608" w:rsidRDefault="00765608" w:rsidP="00A612E0">
      <w:r>
        <w:t xml:space="preserve">-Direcciones en relación al cuerpo: adelante,  atrás izquierda, derecha. </w:t>
      </w:r>
    </w:p>
    <w:p w:rsidR="00765608" w:rsidRDefault="00765608" w:rsidP="00A612E0">
      <w:r>
        <w:t>- Desplazamientos en  niveles alto y bajo.</w:t>
      </w:r>
      <w:r>
        <w:tab/>
        <w:t xml:space="preserve"> </w:t>
      </w:r>
    </w:p>
    <w:p w:rsidR="00765608" w:rsidRDefault="00765608" w:rsidP="00A612E0">
      <w:r>
        <w:t>- Movimientos representando tamaños con el cuerpo: grande  y  pequeño.</w:t>
      </w:r>
      <w:r>
        <w:tab/>
      </w:r>
    </w:p>
    <w:p w:rsidR="00765608" w:rsidRDefault="00765608" w:rsidP="00A612E0">
      <w:r>
        <w:t>-Componentes de las Artes Plásticas</w:t>
      </w:r>
    </w:p>
    <w:p w:rsidR="00765608" w:rsidRDefault="00765608" w:rsidP="00A612E0">
      <w:r>
        <w:t>-Expresión gráfico- plástica utilizando: color, línea, forma, proporción, volumen, textura.</w:t>
      </w:r>
      <w:r>
        <w:tab/>
      </w:r>
    </w:p>
    <w:p w:rsidR="00765608" w:rsidRPr="00A15FFB" w:rsidRDefault="00765608" w:rsidP="00A612E0">
      <w:pPr>
        <w:rPr>
          <w:b/>
        </w:rPr>
      </w:pPr>
      <w:r w:rsidRPr="00A15FFB">
        <w:rPr>
          <w:b/>
        </w:rPr>
        <w:t>Creación</w:t>
      </w:r>
    </w:p>
    <w:p w:rsidR="00765608" w:rsidRDefault="00765608" w:rsidP="00A612E0">
      <w:r>
        <w:t>-Improvisaciones y juegos</w:t>
      </w:r>
    </w:p>
    <w:p w:rsidR="00765608" w:rsidRDefault="00765608" w:rsidP="00A612E0">
      <w:r>
        <w:t>-Juegos relacionados con la forma de producción del sonido.</w:t>
      </w:r>
      <w:r>
        <w:tab/>
      </w:r>
    </w:p>
    <w:p w:rsidR="00765608" w:rsidRDefault="00765608" w:rsidP="00A612E0">
      <w:r>
        <w:t>-Invención de rimas con su nombre, apellido o palabras comunes.</w:t>
      </w:r>
      <w:r>
        <w:tab/>
      </w:r>
    </w:p>
    <w:p w:rsidR="00765608" w:rsidRDefault="00765608" w:rsidP="00A612E0">
      <w:r>
        <w:t>- Juegos de pregunta y respuesta libre.</w:t>
      </w:r>
      <w:r>
        <w:tab/>
        <w:t xml:space="preserve"> </w:t>
      </w:r>
    </w:p>
    <w:p w:rsidR="00765608" w:rsidRDefault="00765608" w:rsidP="00A612E0">
      <w:r>
        <w:t>- Improvisación de movimientos y juegos con base a materiales escritos y elementos del entorno.</w:t>
      </w:r>
    </w:p>
    <w:p w:rsidR="00765608" w:rsidRDefault="00765608" w:rsidP="00A612E0">
      <w:r>
        <w:t>-Improvisación de movimientos y juegos con base a situaciones reales.</w:t>
      </w:r>
      <w:r>
        <w:tab/>
        <w:t xml:space="preserve"> </w:t>
      </w:r>
    </w:p>
    <w:p w:rsidR="00765608" w:rsidRDefault="00765608" w:rsidP="00A612E0">
      <w:r>
        <w:t>-Improvisación de expresiones vocales y corporales usando: sonidos, cuentos, música ,  canciones, baile, temas.</w:t>
      </w:r>
      <w:r>
        <w:tab/>
        <w:t xml:space="preserve"> </w:t>
      </w:r>
    </w:p>
    <w:p w:rsidR="00765608" w:rsidRDefault="00765608" w:rsidP="00A612E0">
      <w:r>
        <w:t>- Modificación de juegos de ritmo, de patio, de representación.</w:t>
      </w:r>
      <w:r>
        <w:tab/>
        <w:t xml:space="preserve"> </w:t>
      </w:r>
    </w:p>
    <w:p w:rsidR="00765608" w:rsidRPr="00A15FFB" w:rsidRDefault="00765608" w:rsidP="00A612E0">
      <w:pPr>
        <w:rPr>
          <w:b/>
        </w:rPr>
      </w:pPr>
      <w:r w:rsidRPr="00A15FFB">
        <w:rPr>
          <w:b/>
        </w:rPr>
        <w:t>Componentes de las Artes Plásticas</w:t>
      </w:r>
    </w:p>
    <w:p w:rsidR="00765608" w:rsidRDefault="00765608" w:rsidP="00A612E0">
      <w:r>
        <w:t xml:space="preserve">-Elaboración de diseños gráfico plásticos, utilizando elementos </w:t>
      </w:r>
      <w:r>
        <w:tab/>
        <w:t>como: color, forma, línea, proporción, textura, volumen.</w:t>
      </w:r>
      <w:r>
        <w:tab/>
      </w:r>
    </w:p>
    <w:p w:rsidR="00765608" w:rsidRDefault="00765608" w:rsidP="00A612E0">
      <w:r>
        <w:t>-Conciencia imaginativa y creadora</w:t>
      </w:r>
    </w:p>
    <w:p w:rsidR="00765608" w:rsidRDefault="00765608" w:rsidP="00A612E0">
      <w:r>
        <w:t>-Construcción de juguetes</w:t>
      </w:r>
      <w:r>
        <w:tab/>
      </w:r>
    </w:p>
    <w:p w:rsidR="00765608" w:rsidRPr="00A15FFB" w:rsidRDefault="00765608" w:rsidP="00A612E0">
      <w:pPr>
        <w:rPr>
          <w:b/>
        </w:rPr>
      </w:pPr>
      <w:r w:rsidRPr="00A15FFB">
        <w:rPr>
          <w:b/>
        </w:rPr>
        <w:t xml:space="preserve"> Apreciación</w:t>
      </w:r>
    </w:p>
    <w:p w:rsidR="00765608" w:rsidRDefault="00765608" w:rsidP="00A612E0">
      <w:r>
        <w:t>-Música asociada al movimiento y la expresión plástica.</w:t>
      </w:r>
      <w:r>
        <w:tab/>
        <w:t xml:space="preserve"> </w:t>
      </w:r>
    </w:p>
    <w:p w:rsidR="00765608" w:rsidRDefault="00765608" w:rsidP="00A612E0">
      <w:r>
        <w:t>-Relatos sonoros.</w:t>
      </w:r>
    </w:p>
    <w:p w:rsidR="00765608" w:rsidRDefault="00765608" w:rsidP="00A612E0">
      <w:r>
        <w:t>-Sonorización de relatos y cuentos.</w:t>
      </w:r>
      <w:r>
        <w:tab/>
      </w:r>
    </w:p>
    <w:p w:rsidR="00765608" w:rsidRPr="00A15FFB" w:rsidRDefault="00765608" w:rsidP="00A612E0">
      <w:pPr>
        <w:rPr>
          <w:b/>
        </w:rPr>
      </w:pPr>
      <w:r w:rsidRPr="00A15FFB">
        <w:rPr>
          <w:b/>
        </w:rPr>
        <w:t>Cuentos musicales.</w:t>
      </w:r>
    </w:p>
    <w:p w:rsidR="00765608" w:rsidRDefault="00765608" w:rsidP="00A612E0">
      <w:r>
        <w:t xml:space="preserve"> -Identificación de danzas que se practican en la familia, comunidad y  país.</w:t>
      </w:r>
      <w:r>
        <w:tab/>
      </w:r>
    </w:p>
    <w:p w:rsidR="00765608" w:rsidRDefault="00765608" w:rsidP="00A612E0">
      <w:r>
        <w:t>- Observación de danzas sociales, tradicionales y teatrales.</w:t>
      </w:r>
      <w:r>
        <w:tab/>
        <w:t xml:space="preserve"> </w:t>
      </w:r>
    </w:p>
    <w:p w:rsidR="00765608" w:rsidRDefault="00765608" w:rsidP="00A612E0">
      <w:r>
        <w:t>-Respuesta ante la danza.</w:t>
      </w:r>
      <w:r>
        <w:tab/>
      </w:r>
    </w:p>
    <w:p w:rsidR="00765608" w:rsidRDefault="00765608" w:rsidP="00A612E0">
      <w:r>
        <w:t>-El teatro en la escuela y comunidad.</w:t>
      </w:r>
    </w:p>
    <w:p w:rsidR="00765608" w:rsidRDefault="00765608" w:rsidP="00A612E0">
      <w:r>
        <w:t xml:space="preserve"> -Apreciación de actividades escénicas en su entorno.</w:t>
      </w:r>
      <w:r>
        <w:tab/>
        <w:t xml:space="preserve"> </w:t>
      </w:r>
    </w:p>
    <w:p w:rsidR="00765608" w:rsidRDefault="00765608" w:rsidP="00A612E0">
      <w:r>
        <w:t>- Participación en actividades escénicas de su escuela.</w:t>
      </w:r>
      <w:r>
        <w:tab/>
      </w:r>
    </w:p>
    <w:p w:rsidR="00765608" w:rsidRDefault="00765608" w:rsidP="00A612E0">
      <w:r>
        <w:t>-dentificación y apreciación de los elementos de las artes plásticas: color, forma,  línea, volumen, proporción, textura, expresados en obras  y en su  entorno.</w:t>
      </w:r>
      <w:r>
        <w:tab/>
        <w:t xml:space="preserve"> </w:t>
      </w:r>
    </w:p>
    <w:p w:rsidR="00765608" w:rsidRPr="00A15FFB" w:rsidRDefault="00765608" w:rsidP="00A612E0">
      <w:r>
        <w:t>-</w:t>
      </w:r>
      <w:r w:rsidRPr="00A15FFB">
        <w:t>Desarrollo y fortalecimiento de valores:</w:t>
      </w:r>
    </w:p>
    <w:p w:rsidR="00765608" w:rsidRDefault="00765608" w:rsidP="00A612E0">
      <w:r>
        <w:t xml:space="preserve">Interés, participación, responsabilidad, normas de convivencia, </w:t>
      </w:r>
      <w:r>
        <w:tab/>
      </w:r>
    </w:p>
    <w:p w:rsidR="00765608" w:rsidRDefault="00765608" w:rsidP="00A612E0">
      <w:r>
        <w:t xml:space="preserve">respeto, disposición, aceptación, autocontrol, iniciativa, </w:t>
      </w:r>
      <w:r>
        <w:tab/>
      </w:r>
    </w:p>
    <w:p w:rsidR="00765608" w:rsidRDefault="00765608" w:rsidP="00A612E0">
      <w:r>
        <w:t xml:space="preserve">colaboración, autoestima, autonomía                                    </w:t>
      </w:r>
    </w:p>
    <w:p w:rsidR="00765608" w:rsidRDefault="00765608" w:rsidP="00A612E0"/>
    <w:p w:rsidR="00765608" w:rsidRPr="00A15FFB" w:rsidRDefault="00765608" w:rsidP="00A612E0">
      <w:pPr>
        <w:rPr>
          <w:b/>
        </w:rPr>
      </w:pPr>
      <w:r w:rsidRPr="00A15FFB">
        <w:rPr>
          <w:b/>
        </w:rPr>
        <w:t>EDUCACION FISICA</w:t>
      </w:r>
    </w:p>
    <w:p w:rsidR="00765608" w:rsidRDefault="00765608" w:rsidP="00A612E0">
      <w:r>
        <w:t xml:space="preserve">Competencias de Etapa </w:t>
      </w:r>
    </w:p>
    <w:p w:rsidR="00765608" w:rsidRDefault="00765608" w:rsidP="00A612E0">
      <w:r>
        <w:t>Educación Física</w:t>
      </w:r>
    </w:p>
    <w:p w:rsidR="00765608" w:rsidRDefault="00765608" w:rsidP="00A612E0">
      <w:r>
        <w:t>No. CUATRO AÑOS</w:t>
      </w:r>
    </w:p>
    <w:p w:rsidR="00765608" w:rsidRDefault="00765608" w:rsidP="00A612E0">
      <w:r>
        <w:t>Demuestra conocimiento del cuerpo en sí mismo (a), en las y los demás, su relación y su funcionalidad en diversas situaciones.</w:t>
      </w:r>
    </w:p>
    <w:p w:rsidR="00765608" w:rsidRDefault="00765608" w:rsidP="00A612E0">
      <w:r>
        <w:t>Ejecuta movimientos que indican consciencia de las relaciones espaciales entre personas y objetos de su entorno.</w:t>
      </w:r>
    </w:p>
    <w:p w:rsidR="00765608" w:rsidRDefault="00765608" w:rsidP="00A612E0">
      <w:r>
        <w:t>Realiza acciones motrices en el tiempo y el espacio, por medio de la percepción  de  su entorno.</w:t>
      </w:r>
    </w:p>
    <w:p w:rsidR="00765608" w:rsidRDefault="00765608" w:rsidP="00A612E0">
      <w:r>
        <w:t>Demuestra control de las distintas posturas que adquiere en las actividades motrices que realiza en la vida diaria.</w:t>
      </w:r>
    </w:p>
    <w:p w:rsidR="00765608" w:rsidRDefault="00765608" w:rsidP="00A612E0">
      <w:r>
        <w:t>Discrimina diferentes  experiencias,  visuales, auditivas y táctiles en un contexto lúdico- motriz</w:t>
      </w:r>
    </w:p>
    <w:p w:rsidR="00765608" w:rsidRDefault="00765608" w:rsidP="00A612E0">
      <w:r>
        <w:t>Demuestra control  al realizar diversos movimientos y desplazamientos en la vida diaria.</w:t>
      </w:r>
    </w:p>
    <w:p w:rsidR="00765608" w:rsidRDefault="00765608" w:rsidP="00A612E0">
      <w:r>
        <w:t>No. SEIS AÑOS</w:t>
      </w:r>
    </w:p>
    <w:p w:rsidR="00765608" w:rsidRDefault="00765608" w:rsidP="00A612E0">
      <w:r>
        <w:t>Ejercita la funcionalidad global, aplicándola en su desempeño  motriz</w:t>
      </w:r>
    </w:p>
    <w:p w:rsidR="00765608" w:rsidRDefault="00765608" w:rsidP="00A612E0">
      <w:r>
        <w:t>Estructura sus relaciones espaciales en función de los objetos que se encuentran en su entorno.</w:t>
      </w:r>
    </w:p>
    <w:p w:rsidR="00765608" w:rsidRDefault="00765608" w:rsidP="00A612E0">
      <w:r>
        <w:t>Demuestra coordinación de sus movimientos considerando diferentes ritmos en acciones motrices.</w:t>
      </w:r>
    </w:p>
    <w:p w:rsidR="00765608" w:rsidRDefault="00765608" w:rsidP="00A612E0">
      <w:r>
        <w:t>Utiliza adecuadamente  el equilibrio  en el salto y la rotación en acciones motrices.</w:t>
      </w:r>
    </w:p>
    <w:p w:rsidR="00765608" w:rsidRDefault="00765608" w:rsidP="00A612E0">
      <w:r>
        <w:t>Demuestra habilidad para diferenciar experiencias visuales, auditivas y táctiles que el medio le brinda.</w:t>
      </w:r>
    </w:p>
    <w:p w:rsidR="00765608" w:rsidRDefault="00765608" w:rsidP="00A612E0">
      <w:r>
        <w:t>Demuestra coordinación  y control de su cuerpo al ejecutar tareas de la vida diaria.</w:t>
      </w:r>
    </w:p>
    <w:p w:rsidR="00765608" w:rsidRDefault="00765608" w:rsidP="00A612E0">
      <w:r>
        <w:t>Resuelve problemas que necesitan de sus posibilidades de movimiento.</w:t>
      </w:r>
    </w:p>
    <w:p w:rsidR="00765608" w:rsidRDefault="00765608" w:rsidP="00A612E0">
      <w:r>
        <w:t>No. CINCO AÑOS</w:t>
      </w:r>
    </w:p>
    <w:p w:rsidR="00765608" w:rsidRDefault="00765608" w:rsidP="00A612E0">
      <w:r>
        <w:t>Identifica relaciones espaciales próximas y lejanas, en función de las y los demás y los objetos.</w:t>
      </w:r>
    </w:p>
    <w:p w:rsidR="00765608" w:rsidRDefault="00765608" w:rsidP="00A612E0">
      <w:r>
        <w:t>Reproduce  acciones rítmicas con su cuerpo realizando movimientos y desplazamientos en diversas situaciones.</w:t>
      </w:r>
    </w:p>
    <w:p w:rsidR="00765608" w:rsidRDefault="00765608" w:rsidP="00A612E0">
      <w:r>
        <w:t>Realiza acciones de cambio progresivo del equilibrio estático al dinámico en las actividades que realiza.</w:t>
      </w:r>
    </w:p>
    <w:p w:rsidR="00765608" w:rsidRDefault="00765608" w:rsidP="00A612E0">
      <w:r>
        <w:t>Establece la diferencia de experiencias , visuales, auditivas y táctiles en su contexto.</w:t>
      </w:r>
    </w:p>
    <w:p w:rsidR="00765608" w:rsidRDefault="00765608" w:rsidP="00A612E0">
      <w:r>
        <w:t>Utiliza mecanismos de ajuste postural al realizar diversos movimientos y desplazamientos en diferentes acciones.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Esquema Corporal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 Reconocimiento, relación y función: cabeza, tronco y extremidades superiores e inferiores</w:t>
      </w:r>
    </w:p>
    <w:p w:rsidR="00765608" w:rsidRDefault="00765608" w:rsidP="00A612E0">
      <w:r>
        <w:t>- Identificación de los segmentos de su cuerpo y en las y los demás.</w:t>
      </w:r>
      <w:r>
        <w:tab/>
        <w:t xml:space="preserve"> </w:t>
      </w:r>
    </w:p>
    <w:p w:rsidR="00765608" w:rsidRDefault="00765608" w:rsidP="00A612E0">
      <w:r>
        <w:t>- Relación de los segmentos del cuerpo.</w:t>
      </w:r>
      <w:r>
        <w:tab/>
      </w:r>
    </w:p>
    <w:p w:rsidR="00765608" w:rsidRDefault="00765608" w:rsidP="00A612E0">
      <w:r>
        <w:t>- Funcionamientos de los segmentos del cuerpo.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Lateralidad </w:t>
      </w:r>
    </w:p>
    <w:p w:rsidR="00765608" w:rsidRDefault="00765608" w:rsidP="00A612E0">
      <w:r>
        <w:t>-Ejercitación para la postura adecuada en acciones cotidianas.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Gestualidad, expresión corporal y actitud </w:t>
      </w:r>
    </w:p>
    <w:p w:rsidR="00765608" w:rsidRDefault="00765608" w:rsidP="00A612E0">
      <w:r>
        <w:t>- Utilización de su cuerpo como medio de expresión y comunicación.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Respiración  </w:t>
      </w:r>
    </w:p>
    <w:p w:rsidR="00765608" w:rsidRDefault="00765608" w:rsidP="00A612E0">
      <w:r>
        <w:t>- Utilización adecuada de la respiración toráxico y abdominal.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Relajación – Tensión </w:t>
      </w:r>
    </w:p>
    <w:p w:rsidR="00765608" w:rsidRDefault="00765608" w:rsidP="00A612E0">
      <w:r>
        <w:t>- Ejercitación de los niveles de la relajación – tensión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Asociación de función global</w:t>
      </w:r>
    </w:p>
    <w:p w:rsidR="00765608" w:rsidRDefault="00765608" w:rsidP="00A612E0">
      <w:r>
        <w:t>- Ejercitación para la interrelación de la posturalidad, la expresión, la respiración, tensión y relajación.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Funcionalidad Segmentaria </w:t>
      </w:r>
    </w:p>
    <w:p w:rsidR="00765608" w:rsidRDefault="00765608" w:rsidP="00A612E0">
      <w:r>
        <w:t xml:space="preserve">- Ejercitación para la identificación de flexión-extensión, elevación-descenso, separación-aproximación y </w:t>
      </w:r>
      <w:r>
        <w:tab/>
        <w:t>rotación-contrarrotación.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Dominio Espacial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Organización Espacial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Diferentes sentidos </w:t>
      </w:r>
    </w:p>
    <w:p w:rsidR="00765608" w:rsidRDefault="00765608" w:rsidP="00A612E0">
      <w:r>
        <w:t>- Ejecución de acciones fijas y en desplazamiento para la percepción de arriba-abajo, adelante-atrás, al lado, adentro-afuera, uno detrás de otro.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Diferentes distancias</w:t>
      </w:r>
    </w:p>
    <w:p w:rsidR="00765608" w:rsidRDefault="00765608" w:rsidP="00A612E0">
      <w:r>
        <w:t>- Ejecución de acciones fijas y en espacio para la percepción de primero-ultimo, juntos-separados, cerca-lejos.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Localizar</w:t>
      </w:r>
    </w:p>
    <w:p w:rsidR="00765608" w:rsidRDefault="00765608" w:rsidP="00A612E0">
      <w:r>
        <w:t>- Niveles: realización de acciones fijas y en desplazamientos para la localización de los niveles bajo, mediano y alto, diferentes niveles en si mismo (a), en las y los demás y en los objetos.</w:t>
      </w:r>
      <w:r>
        <w:tab/>
      </w:r>
    </w:p>
    <w:p w:rsidR="00765608" w:rsidRDefault="00765608" w:rsidP="00A612E0">
      <w:r>
        <w:t>- Tamaños: ejercitación de acciones fijas y en desplazamiento para la identificación de tamaños grande, mediano y pequeño.</w:t>
      </w:r>
      <w:r>
        <w:tab/>
        <w:t xml:space="preserve"> </w:t>
      </w:r>
    </w:p>
    <w:p w:rsidR="00765608" w:rsidRDefault="00765608" w:rsidP="00A612E0">
      <w:r w:rsidRPr="009149F6">
        <w:rPr>
          <w:b/>
        </w:rPr>
        <w:t>Evolucionar</w:t>
      </w:r>
    </w:p>
    <w:p w:rsidR="00765608" w:rsidRDefault="00765608" w:rsidP="00A612E0">
      <w:r>
        <w:t>-Perseguir, distanciar, esquivar, incluir, atrapar, empujar, soltar y ocupar.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Agrupar</w:t>
      </w:r>
    </w:p>
    <w:p w:rsidR="00765608" w:rsidRDefault="00765608" w:rsidP="00A612E0">
      <w:r>
        <w:t>- Ejecución de acciones de agrupamiento en espacio amplios, reducidos, restrictivo y global.</w:t>
      </w:r>
      <w:r>
        <w:tab/>
        <w:t xml:space="preserve"> </w:t>
      </w:r>
    </w:p>
    <w:p w:rsidR="00765608" w:rsidRPr="009149F6" w:rsidRDefault="00765608" w:rsidP="00A612E0">
      <w:pPr>
        <w:rPr>
          <w:b/>
          <w:u w:val="single"/>
        </w:rPr>
      </w:pPr>
      <w:r w:rsidRPr="009149F6">
        <w:rPr>
          <w:b/>
          <w:u w:val="single"/>
        </w:rPr>
        <w:t>Educación Física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Lateralidad</w:t>
      </w:r>
    </w:p>
    <w:p w:rsidR="00765608" w:rsidRDefault="00765608" w:rsidP="00A612E0">
      <w:r>
        <w:t>- Identificación de acciones de izquierda-derecha en sí mismo (a).</w:t>
      </w:r>
      <w:r>
        <w:tab/>
        <w:t xml:space="preserve"> </w:t>
      </w:r>
    </w:p>
    <w:p w:rsidR="00765608" w:rsidRDefault="00765608" w:rsidP="00A612E0">
      <w:r>
        <w:t>-Identificación de acciones de izquierda-derecha con relación a otro (a).</w:t>
      </w:r>
    </w:p>
    <w:p w:rsidR="00765608" w:rsidRDefault="00765608" w:rsidP="00A612E0">
      <w:r>
        <w:t>- Identificación de acciones de izquierda-derecha con los objetos.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Estructuración Espacial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Trayectorias </w:t>
      </w:r>
    </w:p>
    <w:p w:rsidR="00765608" w:rsidRDefault="00765608" w:rsidP="00A612E0">
      <w:r>
        <w:t xml:space="preserve">- Realización de acciones con trayectoria recta, curva y </w:t>
      </w:r>
      <w:r>
        <w:tab/>
        <w:t>diagonal con su propio cuerpo y con los objetos en forma ascendente, descendente, parabólica y paralela.</w:t>
      </w:r>
    </w:p>
    <w:p w:rsidR="00765608" w:rsidRDefault="00765608" w:rsidP="00A612E0"/>
    <w:p w:rsidR="00765608" w:rsidRPr="009149F6" w:rsidRDefault="00765608" w:rsidP="00A612E0">
      <w:pPr>
        <w:rPr>
          <w:b/>
        </w:rPr>
      </w:pPr>
      <w:r w:rsidRPr="009149F6">
        <w:rPr>
          <w:b/>
        </w:rPr>
        <w:t>Figuras</w:t>
      </w:r>
    </w:p>
    <w:p w:rsidR="00765608" w:rsidRDefault="00765608" w:rsidP="00A612E0">
      <w:r>
        <w:t>- Realización de acciones motrices formando figuras geométricas básicas conocidas.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 Dominio Temporal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Percepción de la estructura temporal</w:t>
      </w:r>
    </w:p>
    <w:p w:rsidR="00765608" w:rsidRDefault="00765608" w:rsidP="00A612E0">
      <w:r>
        <w:t>-Estimulación de la percepción de los conceptos antes-</w:t>
      </w:r>
      <w:r>
        <w:tab/>
        <w:t>despues, rápido-lento, frecuencia-pausa.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Percepción de la estructura temporal.</w:t>
      </w:r>
    </w:p>
    <w:p w:rsidR="00765608" w:rsidRDefault="00765608" w:rsidP="00A612E0">
      <w:r>
        <w:t>- Ejercitación de los movimientos simultáneos y alternos, en diversas posiciones y desplazamientos.</w:t>
      </w:r>
      <w:r>
        <w:tab/>
        <w:t xml:space="preserve"> </w:t>
      </w:r>
    </w:p>
    <w:p w:rsidR="00765608" w:rsidRDefault="00765608" w:rsidP="00A612E0">
      <w:r>
        <w:t>- Ejercitación de los movimientos disociados en diversas posiciones y desplazamientos.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 Persepción de la orientación temporal.</w:t>
      </w:r>
    </w:p>
    <w:p w:rsidR="00765608" w:rsidRDefault="00765608" w:rsidP="00A612E0">
      <w:r>
        <w:t>- Persepción del ritmo.</w:t>
      </w:r>
      <w:r>
        <w:tab/>
        <w:t xml:space="preserve"> </w:t>
      </w:r>
    </w:p>
    <w:p w:rsidR="00765608" w:rsidRDefault="00765608" w:rsidP="00A612E0">
      <w:r>
        <w:t>- Coordinación del ritmo.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Equilibrio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Equilibrio estático</w:t>
      </w:r>
    </w:p>
    <w:p w:rsidR="00765608" w:rsidRDefault="00765608" w:rsidP="00A612E0">
      <w:r>
        <w:t>-Diferentes posiciones: Combinación de diferentes movimientos de equilibrio estático, con las posturas de pie, acostado, de lado, ventral, dorsal y cuadrupedia.</w:t>
      </w:r>
      <w:r>
        <w:tab/>
      </w:r>
    </w:p>
    <w:p w:rsidR="00765608" w:rsidRDefault="00765608" w:rsidP="00A612E0">
      <w:r>
        <w:t>- Disminuyendo la base de sustentación: Ejercitación de movimientos de equilibrio de acuerdo a las diferentes formas de sustentación de base.</w:t>
      </w:r>
      <w:r>
        <w:tab/>
      </w:r>
    </w:p>
    <w:p w:rsidR="00765608" w:rsidRDefault="00765608" w:rsidP="00A612E0">
      <w:r>
        <w:t>-Aumento progresivo de alturas: Ejercitación al nivel del suelo y hasta la rodilla del niño-niña.</w:t>
      </w:r>
      <w:r>
        <w:tab/>
      </w:r>
    </w:p>
    <w:p w:rsidR="00765608" w:rsidRDefault="00765608" w:rsidP="00A612E0">
      <w:r>
        <w:t>- Variando la información perceptiva: ejecución del equilibrio variando las condiciones de movimiento.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Equilibrio dinámico</w:t>
      </w:r>
    </w:p>
    <w:p w:rsidR="00765608" w:rsidRDefault="00765608" w:rsidP="00A612E0">
      <w:r>
        <w:t>- Modificación de la base de apoyo: Ejercitación del equilibrio en desplazamiento, variando la forma, ancho y largo de la base fija.</w:t>
      </w:r>
      <w:r>
        <w:tab/>
        <w:t xml:space="preserve"> </w:t>
      </w:r>
    </w:p>
    <w:p w:rsidR="00765608" w:rsidRDefault="00765608" w:rsidP="00A612E0">
      <w:r>
        <w:t>- Cambios de velocidad en la ejecución motriz: Ejecución del equilibrio en desplazamientos de lento a rápido en bases fijas.</w:t>
      </w:r>
      <w:r>
        <w:tab/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Equilibrio dinámico en salto</w:t>
      </w:r>
    </w:p>
    <w:p w:rsidR="00765608" w:rsidRDefault="00765608" w:rsidP="00A612E0">
      <w:r>
        <w:t>- Ejercitación del equilibrio en el salto sin y con elementos.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>Equilibrio rotatorio</w:t>
      </w:r>
    </w:p>
    <w:p w:rsidR="00765608" w:rsidRDefault="00765608" w:rsidP="00A612E0">
      <w:r>
        <w:t>- Ejercitación del equilibrio rotatorio sin y con elementos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Discriminación perceptomotriz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Discriminación visual, auditiva y táctil </w:t>
      </w:r>
    </w:p>
    <w:p w:rsidR="00765608" w:rsidRDefault="00765608" w:rsidP="00A612E0">
      <w:r>
        <w:t>- Acciones de reacción visual, auditiva y táctil.</w:t>
      </w:r>
      <w:r>
        <w:tab/>
        <w:t xml:space="preserve"> </w:t>
      </w:r>
    </w:p>
    <w:p w:rsidR="00765608" w:rsidRDefault="00765608" w:rsidP="00A612E0">
      <w:r>
        <w:t>-Ejercitación de acciones de diferenciación de la clase del estímulo.</w:t>
      </w:r>
      <w:r>
        <w:tab/>
        <w:t xml:space="preserve"> </w:t>
      </w:r>
    </w:p>
    <w:p w:rsidR="00765608" w:rsidRDefault="00765608" w:rsidP="00A612E0">
      <w:r>
        <w:t>-Ejercitación de acciones de la diferenciación de las características del estímulo.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Habilidad Coordinativa 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Habilidad coordinativa-global </w:t>
      </w:r>
    </w:p>
    <w:p w:rsidR="00765608" w:rsidRDefault="00765608" w:rsidP="00A612E0">
      <w:r>
        <w:t>-Desplazamientos: Ejercitación de la marcha (caminar) y la carrera de acuerdo a la forma de realización, sentido, dirección, velocidad y objetivo.</w:t>
      </w:r>
      <w:r>
        <w:tab/>
        <w:t xml:space="preserve"> </w:t>
      </w:r>
    </w:p>
    <w:p w:rsidR="00765608" w:rsidRDefault="00765608" w:rsidP="00A612E0">
      <w:r>
        <w:t>-Saltos: Ejercitación del santo de a cuerdo a la forma de realización, al tipo de impulso, a la batida, al objetivo y a la combinación.</w:t>
      </w:r>
      <w:r>
        <w:tab/>
        <w:t xml:space="preserve"> </w:t>
      </w:r>
    </w:p>
    <w:p w:rsidR="00765608" w:rsidRDefault="00765608" w:rsidP="00A612E0">
      <w:r>
        <w:t>-Giros: Ejercitación del giro de a cuerdo al tipo de apoyo, a la posición inicial, a la dirección y a la combinación.</w:t>
      </w:r>
      <w:r>
        <w:tab/>
        <w:t xml:space="preserve"> </w:t>
      </w:r>
    </w:p>
    <w:p w:rsidR="00765608" w:rsidRPr="009149F6" w:rsidRDefault="00765608" w:rsidP="00A612E0">
      <w:pPr>
        <w:rPr>
          <w:b/>
        </w:rPr>
      </w:pPr>
      <w:r w:rsidRPr="009149F6">
        <w:rPr>
          <w:b/>
        </w:rPr>
        <w:t xml:space="preserve">Habilidad coordinativa especifica </w:t>
      </w:r>
    </w:p>
    <w:p w:rsidR="00765608" w:rsidRDefault="00765608" w:rsidP="00A612E0">
      <w:r>
        <w:t>- Coordinación oculo-manual, oculo-pie y dinámica manual: ejercitación de acuerdo a la posición corporal, a la dinámica del movimiento, al tipo de movimiento, a la relación espacio-tiempo, distancia, trayectoria, velocidad.</w:t>
      </w:r>
      <w:r>
        <w:tab/>
      </w:r>
    </w:p>
    <w:p w:rsidR="00765608" w:rsidRDefault="00765608" w:rsidP="00A612E0"/>
    <w:p w:rsidR="00765608" w:rsidRPr="00604866" w:rsidRDefault="00765608" w:rsidP="00A612E0"/>
    <w:sectPr w:rsidR="00765608" w:rsidRPr="00604866" w:rsidSect="00E41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483"/>
    <w:rsid w:val="00032984"/>
    <w:rsid w:val="000D40E2"/>
    <w:rsid w:val="00153ED4"/>
    <w:rsid w:val="00226221"/>
    <w:rsid w:val="003800EA"/>
    <w:rsid w:val="00387A34"/>
    <w:rsid w:val="0041037A"/>
    <w:rsid w:val="0043782F"/>
    <w:rsid w:val="00445D6A"/>
    <w:rsid w:val="00467DBE"/>
    <w:rsid w:val="004704C7"/>
    <w:rsid w:val="00591483"/>
    <w:rsid w:val="005C63E4"/>
    <w:rsid w:val="00604866"/>
    <w:rsid w:val="00765608"/>
    <w:rsid w:val="008A5DDB"/>
    <w:rsid w:val="009149F6"/>
    <w:rsid w:val="00970DD0"/>
    <w:rsid w:val="009B6389"/>
    <w:rsid w:val="009C069B"/>
    <w:rsid w:val="009F694B"/>
    <w:rsid w:val="00A15FFB"/>
    <w:rsid w:val="00A24E90"/>
    <w:rsid w:val="00A612E0"/>
    <w:rsid w:val="00C44FCD"/>
    <w:rsid w:val="00CB24A1"/>
    <w:rsid w:val="00DB16AD"/>
    <w:rsid w:val="00DC58F2"/>
    <w:rsid w:val="00DF5AA2"/>
    <w:rsid w:val="00E370AA"/>
    <w:rsid w:val="00E4166D"/>
    <w:rsid w:val="00E41F16"/>
    <w:rsid w:val="00FA20BE"/>
    <w:rsid w:val="00FA22E0"/>
    <w:rsid w:val="00F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6D"/>
    <w:pPr>
      <w:spacing w:after="200" w:line="276" w:lineRule="auto"/>
    </w:pPr>
    <w:rPr>
      <w:lang w:val="es-G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3E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c.gob.gt/portal/contenido/menu_lateral/sistema_educativo/educacion_preescolar/documents/Curriculo_Nacional_Preprima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43</Pages>
  <Words>8593</Words>
  <Characters>-32766</Characters>
  <Application>Microsoft Office Outlook</Application>
  <DocSecurity>0</DocSecurity>
  <Lines>0</Lines>
  <Paragraphs>0</Paragraphs>
  <ScaleCrop>false</ScaleCrop>
  <Company>Brown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Betty</dc:creator>
  <cp:keywords/>
  <dc:description/>
  <cp:lastModifiedBy> </cp:lastModifiedBy>
  <cp:revision>2</cp:revision>
  <dcterms:created xsi:type="dcterms:W3CDTF">2012-09-06T23:42:00Z</dcterms:created>
  <dcterms:modified xsi:type="dcterms:W3CDTF">2012-09-06T23:42:00Z</dcterms:modified>
</cp:coreProperties>
</file>