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FF">
    <v:background id="_x0000_s1025" o:bwmode="white" fillcolor="#96f" o:targetscreensize="800,600">
      <v:fill color2="#f9f" focusposition=".5,.5" focussize="" focus="100%" type="gradientRadial"/>
    </v:background>
  </w:background>
  <w:body>
    <w:p w:rsidR="00F00179" w:rsidRPr="0020080C" w:rsidRDefault="00F00179" w:rsidP="009F1399">
      <w:pPr>
        <w:jc w:val="right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 xml:space="preserve">Jackelin Isidora  Urizar Granados </w:t>
      </w:r>
    </w:p>
    <w:p w:rsidR="00F00179" w:rsidRPr="0020080C" w:rsidRDefault="00F00179" w:rsidP="009F1399">
      <w:pPr>
        <w:jc w:val="right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Carne 6076-0814777</w:t>
      </w:r>
    </w:p>
    <w:p w:rsidR="00F00179" w:rsidRPr="0020080C" w:rsidRDefault="00F00179" w:rsidP="009F1399">
      <w:pPr>
        <w:jc w:val="right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Date 11.03.2012</w:t>
      </w:r>
    </w:p>
    <w:p w:rsidR="00F00179" w:rsidRPr="0020080C" w:rsidRDefault="00F00179" w:rsidP="0020080C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F00179" w:rsidRPr="0020080C" w:rsidRDefault="00F00179" w:rsidP="006503BA">
      <w:pPr>
        <w:ind w:left="2124" w:firstLine="708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 w:rsidRPr="0020080C">
        <w:rPr>
          <w:rFonts w:ascii="Comic Sans MS" w:hAnsi="Comic Sans MS" w:cs="Arial"/>
          <w:b/>
          <w:sz w:val="24"/>
          <w:szCs w:val="24"/>
          <w:u w:val="single"/>
          <w:lang w:val="es-ES"/>
        </w:rPr>
        <w:t>COMPROMISO DE TRABAJO</w:t>
      </w:r>
    </w:p>
    <w:p w:rsidR="00F00179" w:rsidRPr="0020080C" w:rsidRDefault="00F00179" w:rsidP="00FD5D4E">
      <w:pPr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colegio Los Jardines desea informarle que como política interna, se ha establecido que todo docente recién contratado adquiere los siguientes compromisos: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Llenar solicitud de trabajo en Recepción.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 xml:space="preserve">Entregar el currículum </w:t>
      </w:r>
      <w:r w:rsidRPr="0020080C">
        <w:rPr>
          <w:rFonts w:ascii="Comic Sans MS" w:hAnsi="Comic Sans MS" w:cs="Arial"/>
          <w:b/>
          <w:sz w:val="24"/>
          <w:szCs w:val="24"/>
          <w:lang w:val="es-ES"/>
        </w:rPr>
        <w:t>completo</w:t>
      </w:r>
      <w:r w:rsidRPr="0020080C">
        <w:rPr>
          <w:rFonts w:ascii="Comic Sans MS" w:hAnsi="Comic Sans MS" w:cs="Arial"/>
          <w:sz w:val="24"/>
          <w:szCs w:val="24"/>
          <w:lang w:val="es-ES"/>
        </w:rPr>
        <w:t xml:space="preserve"> al momento de la entrevista.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Cumplir con el proceso completo de selección que consta de:</w:t>
      </w:r>
    </w:p>
    <w:p w:rsidR="00F00179" w:rsidRPr="0020080C" w:rsidRDefault="00F00179" w:rsidP="00FD5D4E">
      <w:pPr>
        <w:ind w:left="108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1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Primera Cita: Entrevista personal con la autoridad respectiva. Realización de pruebas de conocimiento y Psicológica.</w:t>
      </w:r>
    </w:p>
    <w:p w:rsidR="00F00179" w:rsidRPr="0020080C" w:rsidRDefault="00F00179" w:rsidP="00FD5D4E">
      <w:pPr>
        <w:ind w:left="108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1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Segunda Cita: Presentación de clase modelo con los requerimientos específicos del curso por nivel, confirmación y firma de compromiso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Una vez concluido el proceso de selección satisfactoriamente, el docente iniciará labores quedando sujeto a un período de prueba de 2 meses, luego del cual se le indicará si queda formalmente contratado o no.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docente se compromete a aceptar, practicar y actualizarse en la metodología del colegio, con cursos o carrera a fin al campo educativo.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Asistir a los talleres que se imparten, cumpliendo de la siguiente manera:</w:t>
      </w:r>
    </w:p>
    <w:p w:rsidR="00F00179" w:rsidRPr="0020080C" w:rsidRDefault="00F00179" w:rsidP="00FD5D4E">
      <w:pPr>
        <w:ind w:left="108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1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Talleres llevados a cabo en horario laboral normal – 80% de asistencia</w:t>
      </w:r>
    </w:p>
    <w:p w:rsidR="00F00179" w:rsidRPr="0020080C" w:rsidRDefault="00F00179" w:rsidP="00FD5D4E">
      <w:pPr>
        <w:ind w:left="108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1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Talleres llevados a cabo en horario extra laboral – 80% de asistencia.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docente estará sujeto a supervisiones constantes realizadas por las diferentes autoridades del colegio.  Estas comprenden observaciones de clase, puntualidad, presentación personal, actitudes y papelería en general (planes, evaluaciones, guías, etc.).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En caso de renuncia, la carta deberá ser presentada a su respectiva autoridad con un mínimo de 15 días de anticipación, esto en base a lo establecido por la ley.</w:t>
      </w:r>
    </w:p>
    <w:p w:rsidR="00F00179" w:rsidRPr="0020080C" w:rsidRDefault="00F00179" w:rsidP="00FD5D4E">
      <w:pPr>
        <w:ind w:left="360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Default="00F00179" w:rsidP="00FD5D4E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docente deberá entregar planificación anual, bimestral y diaria</w:t>
      </w:r>
    </w:p>
    <w:p w:rsidR="00F00179" w:rsidRDefault="00F00179" w:rsidP="0020080C">
      <w:pPr>
        <w:pStyle w:val="ListParagraph"/>
        <w:rPr>
          <w:rFonts w:ascii="Comic Sans MS" w:hAnsi="Comic Sans MS" w:cs="Arial"/>
          <w:sz w:val="24"/>
          <w:szCs w:val="24"/>
          <w:lang w:val="es-ES"/>
        </w:rPr>
      </w:pPr>
    </w:p>
    <w:p w:rsidR="00F00179" w:rsidRDefault="00F00179" w:rsidP="0020080C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docente tiene asignado un período de asesoría semanal en el que deberá  entregar de su curso.</w:t>
      </w:r>
    </w:p>
    <w:p w:rsidR="00F00179" w:rsidRDefault="00F00179" w:rsidP="0020080C">
      <w:pPr>
        <w:pStyle w:val="ListParagraph"/>
        <w:rPr>
          <w:rFonts w:ascii="Comic Sans MS" w:hAnsi="Comic Sans MS" w:cs="Arial"/>
          <w:sz w:val="24"/>
          <w:szCs w:val="24"/>
          <w:lang w:val="es-ES"/>
        </w:rPr>
      </w:pPr>
    </w:p>
    <w:p w:rsidR="00F00179" w:rsidRDefault="00F00179" w:rsidP="0020080C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Regirse al Sistema de Trabajo indicado por Dirección, así como a las normas que regulan las atribuciones del  personal docente. (Reglamento Docente)</w:t>
      </w:r>
    </w:p>
    <w:p w:rsidR="00F00179" w:rsidRDefault="00F00179" w:rsidP="0020080C">
      <w:pPr>
        <w:pStyle w:val="ListParagrap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20080C">
      <w:pPr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El salario acordado para la plaza es de Q. __2300___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>YO, ______________________________________________________ acepto y me comprometo a cumplir con los requerimientos especificados en el presente compromiso.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bookmarkStart w:id="0" w:name="_GoBack"/>
      <w:bookmarkEnd w:id="0"/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  <w:t>(f) ______________________</w:t>
      </w: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F00179" w:rsidRPr="0020080C" w:rsidRDefault="00F00179" w:rsidP="00FD5D4E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20080C">
        <w:rPr>
          <w:rFonts w:ascii="Comic Sans MS" w:hAnsi="Comic Sans MS" w:cs="Arial"/>
          <w:sz w:val="24"/>
          <w:szCs w:val="24"/>
          <w:lang w:val="es-ES"/>
        </w:rPr>
        <w:t xml:space="preserve">                                                                         </w:t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  <w:t>Directora General</w:t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  <w:r w:rsidRPr="0020080C">
        <w:rPr>
          <w:rFonts w:ascii="Comic Sans MS" w:hAnsi="Comic Sans MS" w:cs="Arial"/>
          <w:sz w:val="24"/>
          <w:szCs w:val="24"/>
          <w:lang w:val="es-ES"/>
        </w:rPr>
        <w:tab/>
      </w:r>
    </w:p>
    <w:p w:rsidR="00F00179" w:rsidRPr="0020080C" w:rsidRDefault="00F00179">
      <w:pPr>
        <w:rPr>
          <w:rFonts w:ascii="Comic Sans MS" w:hAnsi="Comic Sans MS"/>
        </w:rPr>
      </w:pPr>
    </w:p>
    <w:sectPr w:rsidR="00F00179" w:rsidRPr="0020080C" w:rsidSect="006503BA">
      <w:pgSz w:w="12240" w:h="15840"/>
      <w:pgMar w:top="1417" w:right="1701" w:bottom="1417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6EB"/>
    <w:multiLevelType w:val="hybridMultilevel"/>
    <w:tmpl w:val="986E2D2C"/>
    <w:lvl w:ilvl="0" w:tplc="7DBC33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F78F2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4E"/>
    <w:rsid w:val="000C3D9D"/>
    <w:rsid w:val="0020080C"/>
    <w:rsid w:val="0023612F"/>
    <w:rsid w:val="006503BA"/>
    <w:rsid w:val="006561D5"/>
    <w:rsid w:val="00897AED"/>
    <w:rsid w:val="009F1399"/>
    <w:rsid w:val="00D23962"/>
    <w:rsid w:val="00F00179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4E"/>
    <w:rPr>
      <w:rFonts w:ascii="Times New Roman" w:eastAsia="Times New Roman" w:hAnsi="Times New Roman"/>
      <w:sz w:val="20"/>
      <w:szCs w:val="20"/>
      <w:lang w:eastAsia="es-G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356</Words>
  <Characters>1962</Characters>
  <Application>Microsoft Office Outlook</Application>
  <DocSecurity>0</DocSecurity>
  <Lines>0</Lines>
  <Paragraphs>0</Paragraphs>
  <ScaleCrop>false</ScaleCrop>
  <Company>Universidad Mariano Gálvez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Jackelin Isidora  Urizar Granados </dc:title>
  <dc:subject/>
  <dc:creator>JACKELIN ISIDORA, URIZAR GRANADOS</dc:creator>
  <cp:keywords/>
  <dc:description/>
  <cp:lastModifiedBy> </cp:lastModifiedBy>
  <cp:revision>2</cp:revision>
  <dcterms:created xsi:type="dcterms:W3CDTF">2012-11-06T01:50:00Z</dcterms:created>
  <dcterms:modified xsi:type="dcterms:W3CDTF">2012-11-06T01:50:00Z</dcterms:modified>
</cp:coreProperties>
</file>